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C5" w:rsidRDefault="004E2AC5" w:rsidP="004E2AC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Allegato – 7</w:t>
      </w:r>
    </w:p>
    <w:p w:rsidR="007B550D" w:rsidRPr="005E61BD" w:rsidRDefault="007B550D" w:rsidP="004E2AC5">
      <w:pPr>
        <w:pStyle w:val="Titolo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105"/>
      </w:pPr>
    </w:p>
    <w:p w:rsidR="007B550D" w:rsidRPr="00DE3894" w:rsidRDefault="007B550D" w:rsidP="00870CD0">
      <w:pPr>
        <w:pStyle w:val="Titolo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105"/>
        <w:jc w:val="center"/>
        <w:rPr>
          <w:sz w:val="22"/>
          <w:szCs w:val="22"/>
        </w:rPr>
      </w:pPr>
      <w:r w:rsidRPr="00DE3894">
        <w:rPr>
          <w:sz w:val="22"/>
          <w:szCs w:val="22"/>
        </w:rPr>
        <w:t>INTESTAZIONE DELLA SCUOLA</w:t>
      </w:r>
    </w:p>
    <w:p w:rsidR="007B550D" w:rsidRPr="005E61BD" w:rsidRDefault="007B550D" w:rsidP="00870CD0">
      <w:pPr>
        <w:pStyle w:val="Titolo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105"/>
        <w:jc w:val="center"/>
      </w:pPr>
    </w:p>
    <w:p w:rsidR="00B87947" w:rsidRPr="00DE3894" w:rsidRDefault="00B87947" w:rsidP="00DE3894">
      <w:pPr>
        <w:jc w:val="center"/>
        <w:rPr>
          <w:rFonts w:ascii="Arial" w:hAnsi="Arial" w:cs="Arial"/>
          <w:sz w:val="28"/>
          <w:szCs w:val="28"/>
        </w:rPr>
      </w:pPr>
      <w:r w:rsidRPr="004130E8">
        <w:rPr>
          <w:rFonts w:ascii="Arial" w:hAnsi="Arial" w:cs="Arial"/>
          <w:sz w:val="28"/>
          <w:szCs w:val="28"/>
        </w:rPr>
        <w:object w:dxaOrig="4501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9pt;height:26.9pt" o:ole="">
            <v:imagedata r:id="rId7" o:title=""/>
          </v:shape>
          <o:OLEObject Type="Embed" ProgID="MSPhotoEd.3" ShapeID="_x0000_i1025" DrawAspect="Content" ObjectID="_1476523661" r:id="rId8"/>
        </w:object>
      </w:r>
    </w:p>
    <w:tbl>
      <w:tblPr>
        <w:tblStyle w:val="Grigliatabella"/>
        <w:tblpPr w:vertAnchor="text" w:tblpXSpec="center" w:tblpY="1"/>
        <w:tblOverlap w:val="never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040"/>
        <w:gridCol w:w="5220"/>
      </w:tblGrid>
      <w:tr w:rsidR="006738DE" w:rsidTr="00FD1622">
        <w:tc>
          <w:tcPr>
            <w:tcW w:w="5040" w:type="dxa"/>
          </w:tcPr>
          <w:p w:rsidR="006738DE" w:rsidRDefault="006738DE" w:rsidP="007B6DD5">
            <w:pPr>
              <w:spacing w:before="80"/>
              <w:ind w:right="29"/>
              <w:rPr>
                <w:b/>
                <w:smallCaps/>
                <w:sz w:val="28"/>
                <w:szCs w:val="28"/>
              </w:rPr>
            </w:pPr>
            <w:r w:rsidRPr="00031BF4">
              <w:rPr>
                <w:b/>
                <w:smallCaps/>
                <w:sz w:val="28"/>
                <w:szCs w:val="28"/>
              </w:rPr>
              <w:t>UNITA’ LOCALE SOCIO SANITARIA</w:t>
            </w:r>
          </w:p>
        </w:tc>
        <w:tc>
          <w:tcPr>
            <w:tcW w:w="5220" w:type="dxa"/>
          </w:tcPr>
          <w:p w:rsidR="006738DE" w:rsidRDefault="003D1080" w:rsidP="00FD1622">
            <w:pPr>
              <w:tabs>
                <w:tab w:val="left" w:pos="6096"/>
              </w:tabs>
              <w:ind w:right="-143"/>
              <w:rPr>
                <w:b/>
                <w:smallCaps/>
                <w:sz w:val="28"/>
                <w:szCs w:val="28"/>
              </w:rPr>
            </w:pPr>
            <w:r>
              <w:object w:dxaOrig="225" w:dyaOrig="225">
                <v:shape id="_x0000_i1064" type="#_x0000_t75" style="width:132.15pt;height:23.75pt" o:ole="" o:preferrelative="f">
                  <v:imagedata r:id="rId9" o:title=""/>
                </v:shape>
                <w:control r:id="rId10" w:name="OptionButton71" w:shapeid="_x0000_i1064"/>
              </w:object>
            </w:r>
            <w:r>
              <w:object w:dxaOrig="225" w:dyaOrig="225">
                <v:shape id="_x0000_i1066" type="#_x0000_t75" style="width:115.5pt;height:23.75pt" o:ole="" o:preferrelative="f">
                  <v:imagedata r:id="rId11" o:title=""/>
                </v:shape>
                <w:control r:id="rId12" w:name="OptionButton81" w:shapeid="_x0000_i1066"/>
              </w:object>
            </w:r>
          </w:p>
        </w:tc>
      </w:tr>
    </w:tbl>
    <w:p w:rsidR="007B550D" w:rsidRDefault="007B550D" w:rsidP="0013460B">
      <w:pPr>
        <w:pStyle w:val="Titolo1"/>
        <w:numPr>
          <w:ilvl w:val="0"/>
          <w:numId w:val="0"/>
        </w:numPr>
        <w:ind w:left="432" w:right="-26"/>
        <w:jc w:val="center"/>
      </w:pPr>
    </w:p>
    <w:p w:rsidR="00AC3556" w:rsidRDefault="00AC3556" w:rsidP="0013460B">
      <w:pPr>
        <w:pStyle w:val="Titolo1"/>
        <w:numPr>
          <w:ilvl w:val="0"/>
          <w:numId w:val="0"/>
        </w:numPr>
        <w:ind w:left="432" w:right="-26"/>
        <w:jc w:val="center"/>
      </w:pPr>
    </w:p>
    <w:p w:rsidR="00B87947" w:rsidRDefault="00B87947" w:rsidP="005E61BD">
      <w:pPr>
        <w:pStyle w:val="Titolo1"/>
        <w:numPr>
          <w:ilvl w:val="0"/>
          <w:numId w:val="0"/>
        </w:numPr>
        <w:spacing w:before="120" w:after="60"/>
        <w:ind w:left="431" w:right="-28"/>
        <w:jc w:val="center"/>
      </w:pPr>
      <w:r>
        <w:t xml:space="preserve">piano educativo INDIVIDUALIZZATO </w:t>
      </w:r>
      <w:proofErr w:type="spellStart"/>
      <w:r>
        <w:t>P.E.I.</w:t>
      </w:r>
      <w:proofErr w:type="spellEnd"/>
    </w:p>
    <w:p w:rsidR="00B87947" w:rsidRDefault="00B87947" w:rsidP="008447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Anno scolastico</w:t>
      </w:r>
      <w:r w:rsidR="005C0DA0">
        <w:rPr>
          <w:rFonts w:ascii="Arial" w:hAnsi="Arial" w:cs="Arial"/>
        </w:rPr>
        <w:t xml:space="preserve"> </w:t>
      </w:r>
      <w:r w:rsidR="003D1080">
        <w:rPr>
          <w:rFonts w:ascii="Arial" w:hAnsi="Arial" w:cs="Arial"/>
        </w:rPr>
        <w:object w:dxaOrig="225" w:dyaOrig="225">
          <v:shape id="_x0000_i1068" type="#_x0000_t75" style="width:79.1pt;height:18.2pt" o:ole="">
            <v:imagedata r:id="rId13" o:title=""/>
          </v:shape>
          <w:control r:id="rId14" w:name="TextBox1" w:shapeid="_x0000_i1068"/>
        </w:object>
      </w:r>
      <w:r w:rsidR="005C0D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Date incontri</w:t>
      </w:r>
      <w:r w:rsidR="0087339E">
        <w:rPr>
          <w:rFonts w:ascii="Arial" w:hAnsi="Arial" w:cs="Arial"/>
        </w:rPr>
        <w:t xml:space="preserve"> </w:t>
      </w:r>
      <w:r w:rsidR="003D1080">
        <w:rPr>
          <w:rFonts w:ascii="Arial" w:hAnsi="Arial" w:cs="Arial"/>
        </w:rPr>
        <w:object w:dxaOrig="225" w:dyaOrig="225">
          <v:shape id="_x0000_i1070" type="#_x0000_t75" style="width:205.7pt;height:18.2pt" o:ole="">
            <v:imagedata r:id="rId15" o:title=""/>
          </v:shape>
          <w:control r:id="rId16" w:name="TextBox2" w:shapeid="_x0000_i1070"/>
        </w:object>
      </w:r>
    </w:p>
    <w:p w:rsidR="00B87947" w:rsidRDefault="00B87947" w:rsidP="008447F9">
      <w:pPr>
        <w:jc w:val="center"/>
        <w:rPr>
          <w:rFonts w:ascii="Arial" w:hAnsi="Arial" w:cs="Arial"/>
        </w:rPr>
      </w:pPr>
    </w:p>
    <w:p w:rsidR="00B87947" w:rsidRDefault="00B87947" w:rsidP="008447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Istituto </w:t>
      </w:r>
      <w:r w:rsidR="003D1080">
        <w:rPr>
          <w:rFonts w:ascii="Arial" w:hAnsi="Arial" w:cs="Arial"/>
        </w:rPr>
        <w:object w:dxaOrig="225" w:dyaOrig="225">
          <v:shape id="_x0000_i1072" type="#_x0000_t75" style="width:183.55pt;height:18.2pt" o:ole="">
            <v:imagedata r:id="rId17" o:title=""/>
          </v:shape>
          <w:control r:id="rId18" w:name="TextBox3" w:shapeid="_x0000_i1072"/>
        </w:object>
      </w:r>
      <w:r>
        <w:rPr>
          <w:rFonts w:ascii="Arial" w:hAnsi="Arial" w:cs="Arial"/>
        </w:rPr>
        <w:t xml:space="preserve"> Scuola</w:t>
      </w:r>
      <w:r>
        <w:t xml:space="preserve"> </w:t>
      </w:r>
      <w:r w:rsidR="003D1080">
        <w:rPr>
          <w:rFonts w:ascii="Arial" w:hAnsi="Arial" w:cs="Arial"/>
        </w:rPr>
        <w:object w:dxaOrig="225" w:dyaOrig="225">
          <v:shape id="_x0000_i1074" type="#_x0000_t75" style="width:178.8pt;height:18.2pt" o:ole="">
            <v:imagedata r:id="rId19" o:title=""/>
          </v:shape>
          <w:control r:id="rId20" w:name="TextBox31" w:shapeid="_x0000_i1074"/>
        </w:object>
      </w:r>
    </w:p>
    <w:p w:rsidR="00B87947" w:rsidRDefault="00B87947" w:rsidP="008447F9">
      <w:pPr>
        <w:pStyle w:val="Titolo2"/>
        <w:numPr>
          <w:ilvl w:val="0"/>
          <w:numId w:val="0"/>
        </w:numPr>
        <w:ind w:left="936"/>
        <w:jc w:val="center"/>
        <w:rPr>
          <w:b w:val="0"/>
          <w:bCs w:val="0"/>
          <w:u w:val="single"/>
        </w:rPr>
      </w:pPr>
    </w:p>
    <w:p w:rsidR="00B87947" w:rsidRPr="005C7B2B" w:rsidRDefault="00B87947" w:rsidP="008447F9">
      <w:pPr>
        <w:pStyle w:val="Titolo2"/>
        <w:numPr>
          <w:ilvl w:val="0"/>
          <w:numId w:val="0"/>
        </w:numPr>
        <w:spacing w:after="60"/>
        <w:ind w:left="936"/>
        <w:jc w:val="center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DATI RELATIVI ALL’ALUNNO</w:t>
      </w:r>
    </w:p>
    <w:p w:rsidR="00B87947" w:rsidRDefault="00B87947" w:rsidP="008447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Cognome</w:t>
      </w:r>
      <w:r w:rsidR="00685512">
        <w:rPr>
          <w:rFonts w:ascii="Arial" w:hAnsi="Arial" w:cs="Arial"/>
        </w:rPr>
        <w:t xml:space="preserve"> </w:t>
      </w:r>
      <w:r w:rsidR="003D1080">
        <w:rPr>
          <w:rFonts w:ascii="Arial" w:hAnsi="Arial" w:cs="Arial"/>
        </w:rPr>
        <w:object w:dxaOrig="225" w:dyaOrig="225">
          <v:shape id="_x0000_i1076" type="#_x0000_t75" style="width:183.55pt;height:18.2pt" o:ole="">
            <v:imagedata r:id="rId17" o:title=""/>
          </v:shape>
          <w:control r:id="rId21" w:name="TextBox32" w:shapeid="_x0000_i1076"/>
        </w:object>
      </w:r>
      <w:r w:rsidR="006855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Nome</w:t>
      </w:r>
      <w:r w:rsidR="00685512">
        <w:rPr>
          <w:rFonts w:ascii="Arial" w:hAnsi="Arial" w:cs="Arial"/>
        </w:rPr>
        <w:t xml:space="preserve"> </w:t>
      </w:r>
      <w:r w:rsidR="003D1080">
        <w:rPr>
          <w:rFonts w:ascii="Arial" w:hAnsi="Arial" w:cs="Arial"/>
        </w:rPr>
        <w:object w:dxaOrig="225" w:dyaOrig="225">
          <v:shape id="_x0000_i1078" type="#_x0000_t75" style="width:169.3pt;height:18.2pt" o:ole="">
            <v:imagedata r:id="rId22" o:title=""/>
          </v:shape>
          <w:control r:id="rId23" w:name="TextBox33" w:shapeid="_x0000_i1078"/>
        </w:object>
      </w:r>
    </w:p>
    <w:p w:rsidR="00B87947" w:rsidRDefault="00B87947" w:rsidP="006B07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Luogo e data di nascita</w:t>
      </w:r>
      <w:r w:rsidR="002D4AFB">
        <w:rPr>
          <w:rFonts w:ascii="Arial" w:hAnsi="Arial" w:cs="Arial"/>
        </w:rPr>
        <w:t xml:space="preserve"> </w:t>
      </w:r>
      <w:r w:rsidR="003D1080">
        <w:rPr>
          <w:rFonts w:ascii="Arial" w:hAnsi="Arial" w:cs="Arial"/>
        </w:rPr>
        <w:object w:dxaOrig="225" w:dyaOrig="225">
          <v:shape id="_x0000_i1080" type="#_x0000_t75" style="width:320.45pt;height:18.2pt" o:ole="">
            <v:imagedata r:id="rId24" o:title=""/>
          </v:shape>
          <w:control r:id="rId25" w:name="TextBox34" w:shapeid="_x0000_i1080"/>
        </w:object>
      </w:r>
    </w:p>
    <w:p w:rsidR="00B87947" w:rsidRDefault="00B87947" w:rsidP="006B07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Residenza</w:t>
      </w:r>
      <w:r w:rsidR="002D4AFB">
        <w:rPr>
          <w:rFonts w:ascii="Arial" w:hAnsi="Arial" w:cs="Arial"/>
        </w:rPr>
        <w:t xml:space="preserve"> </w:t>
      </w:r>
      <w:r w:rsidR="003D1080">
        <w:rPr>
          <w:rFonts w:ascii="Arial" w:hAnsi="Arial" w:cs="Arial"/>
        </w:rPr>
        <w:object w:dxaOrig="225" w:dyaOrig="225">
          <v:shape id="_x0000_i1082" type="#_x0000_t75" style="width:389.25pt;height:18.2pt" o:ole="">
            <v:imagedata r:id="rId26" o:title=""/>
          </v:shape>
          <w:control r:id="rId27" w:name="TextBox341" w:shapeid="_x0000_i1082"/>
        </w:object>
      </w:r>
    </w:p>
    <w:p w:rsidR="00B87947" w:rsidRDefault="00B87947" w:rsidP="001346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Classe</w:t>
      </w:r>
      <w:r w:rsidR="00C900A5">
        <w:rPr>
          <w:rFonts w:ascii="Arial" w:hAnsi="Arial" w:cs="Arial"/>
        </w:rPr>
        <w:t xml:space="preserve"> </w:t>
      </w:r>
      <w:r w:rsidR="003D1080">
        <w:rPr>
          <w:rFonts w:ascii="Arial" w:hAnsi="Arial" w:cs="Arial"/>
        </w:rPr>
        <w:object w:dxaOrig="225" w:dyaOrig="225">
          <v:shape id="_x0000_i1084" type="#_x0000_t75" style="width:41.15pt;height:18.2pt" o:ole="">
            <v:imagedata r:id="rId28" o:title=""/>
          </v:shape>
          <w:control r:id="rId29" w:name="TextBox4" w:shapeid="_x0000_i1084"/>
        </w:object>
      </w:r>
      <w:r w:rsidR="00C900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Sezione</w:t>
      </w:r>
      <w:r w:rsidR="00C900A5">
        <w:rPr>
          <w:rFonts w:ascii="Arial" w:hAnsi="Arial" w:cs="Arial"/>
        </w:rPr>
        <w:t xml:space="preserve"> </w:t>
      </w:r>
      <w:r w:rsidR="003D1080">
        <w:rPr>
          <w:rFonts w:ascii="Arial" w:hAnsi="Arial" w:cs="Arial"/>
        </w:rPr>
        <w:object w:dxaOrig="225" w:dyaOrig="225">
          <v:shape id="_x0000_i1086" type="#_x0000_t75" style="width:41.15pt;height:18.2pt" o:ole="">
            <v:imagedata r:id="rId28" o:title=""/>
          </v:shape>
          <w:control r:id="rId30" w:name="TextBox41" w:shapeid="_x0000_i1086"/>
        </w:object>
      </w:r>
      <w:r w:rsidR="00C900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Numero alunni della classe</w:t>
      </w:r>
      <w:r w:rsidR="00C900A5">
        <w:rPr>
          <w:rFonts w:ascii="Arial" w:hAnsi="Arial" w:cs="Arial"/>
        </w:rPr>
        <w:t xml:space="preserve"> </w:t>
      </w:r>
      <w:r w:rsidR="003D1080">
        <w:rPr>
          <w:rFonts w:ascii="Arial" w:hAnsi="Arial" w:cs="Arial"/>
        </w:rPr>
        <w:object w:dxaOrig="225" w:dyaOrig="225">
          <v:shape id="_x0000_i1088" type="#_x0000_t75" style="width:41.15pt;height:18.2pt" o:ole="">
            <v:imagedata r:id="rId28" o:title=""/>
          </v:shape>
          <w:control r:id="rId31" w:name="TextBox42" w:shapeid="_x0000_i1088"/>
        </w:object>
      </w:r>
    </w:p>
    <w:tbl>
      <w:tblPr>
        <w:tblStyle w:val="Grigliatabella"/>
        <w:tblW w:w="0" w:type="auto"/>
        <w:tblInd w:w="2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20"/>
        <w:gridCol w:w="1904"/>
        <w:gridCol w:w="6556"/>
      </w:tblGrid>
      <w:tr w:rsidR="00147274" w:rsidTr="00B312A3">
        <w:tc>
          <w:tcPr>
            <w:tcW w:w="2520" w:type="dxa"/>
            <w:vAlign w:val="center"/>
          </w:tcPr>
          <w:p w:rsidR="00147274" w:rsidRDefault="00147274" w:rsidP="00B312A3">
            <w:pPr>
              <w:tabs>
                <w:tab w:val="left" w:pos="2700"/>
              </w:tabs>
              <w:jc w:val="right"/>
            </w:pPr>
            <w:r>
              <w:rPr>
                <w:rFonts w:ascii="Arial" w:hAnsi="Arial" w:cs="Arial"/>
              </w:rPr>
              <w:t xml:space="preserve">Eventuali </w:t>
            </w:r>
            <w:proofErr w:type="spellStart"/>
            <w:r>
              <w:rPr>
                <w:rFonts w:ascii="Arial" w:hAnsi="Arial" w:cs="Arial"/>
              </w:rPr>
              <w:t>ripetenze</w:t>
            </w:r>
            <w:proofErr w:type="spellEnd"/>
          </w:p>
        </w:tc>
        <w:tc>
          <w:tcPr>
            <w:tcW w:w="1904" w:type="dxa"/>
            <w:vAlign w:val="center"/>
          </w:tcPr>
          <w:p w:rsidR="00147274" w:rsidRDefault="003D1080" w:rsidP="00147274">
            <w:pPr>
              <w:tabs>
                <w:tab w:val="left" w:pos="2700"/>
              </w:tabs>
            </w:pPr>
            <w:r>
              <w:rPr>
                <w:rFonts w:ascii="Arial" w:hAnsi="Arial" w:cs="Arial"/>
              </w:rPr>
              <w:object w:dxaOrig="225" w:dyaOrig="225">
                <v:shape id="_x0000_i1090" type="#_x0000_t75" style="width:33.25pt;height:21.35pt" o:ole="">
                  <v:imagedata r:id="rId32" o:title=""/>
                </v:shape>
                <w:control r:id="rId33" w:name="OptionButton1" w:shapeid="_x0000_i1090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092" type="#_x0000_t75" style="width:39.55pt;height:21.35pt" o:ole="">
                  <v:imagedata r:id="rId34" o:title=""/>
                </v:shape>
                <w:control r:id="rId35" w:name="OptionButton2" w:shapeid="_x0000_i1092"/>
              </w:object>
            </w:r>
          </w:p>
        </w:tc>
        <w:tc>
          <w:tcPr>
            <w:tcW w:w="6556" w:type="dxa"/>
          </w:tcPr>
          <w:p w:rsidR="00147274" w:rsidRDefault="00147274" w:rsidP="007D36D8">
            <w:pPr>
              <w:tabs>
                <w:tab w:val="left" w:pos="2700"/>
              </w:tabs>
              <w:spacing w:before="180"/>
            </w:pPr>
            <w:r>
              <w:rPr>
                <w:rFonts w:ascii="Arial" w:hAnsi="Arial" w:cs="Arial"/>
              </w:rPr>
              <w:t xml:space="preserve">Specificare </w:t>
            </w:r>
          </w:p>
        </w:tc>
      </w:tr>
    </w:tbl>
    <w:p w:rsidR="00B87947" w:rsidRDefault="00B87947" w:rsidP="0013460B">
      <w:pPr>
        <w:pStyle w:val="Titolo4"/>
        <w:numPr>
          <w:ilvl w:val="0"/>
          <w:numId w:val="0"/>
        </w:numPr>
        <w:ind w:left="864"/>
        <w:jc w:val="center"/>
        <w:rPr>
          <w:sz w:val="24"/>
          <w:szCs w:val="24"/>
        </w:rPr>
      </w:pPr>
      <w:r>
        <w:rPr>
          <w:sz w:val="24"/>
          <w:szCs w:val="24"/>
        </w:rPr>
        <w:t>QUADRO</w:t>
      </w:r>
      <w:r w:rsidR="001273BF">
        <w:rPr>
          <w:sz w:val="24"/>
          <w:szCs w:val="24"/>
        </w:rPr>
        <w:t xml:space="preserve"> ORARIO </w:t>
      </w:r>
      <w:r>
        <w:rPr>
          <w:sz w:val="24"/>
          <w:szCs w:val="24"/>
        </w:rPr>
        <w:t>ALUNNO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90"/>
        <w:gridCol w:w="1911"/>
        <w:gridCol w:w="1911"/>
        <w:gridCol w:w="1911"/>
        <w:gridCol w:w="1911"/>
        <w:gridCol w:w="1911"/>
        <w:gridCol w:w="1911"/>
      </w:tblGrid>
      <w:tr w:rsidR="00B87947" w:rsidTr="008502FB">
        <w:trPr>
          <w:trHeight w:val="484"/>
        </w:trPr>
        <w:tc>
          <w:tcPr>
            <w:tcW w:w="1290" w:type="dxa"/>
            <w:vAlign w:val="center"/>
          </w:tcPr>
          <w:p w:rsidR="00B87947" w:rsidRDefault="00B87947" w:rsidP="008502FB">
            <w:pPr>
              <w:jc w:val="center"/>
            </w:pPr>
            <w:r>
              <w:t>Orario</w:t>
            </w:r>
          </w:p>
        </w:tc>
        <w:tc>
          <w:tcPr>
            <w:tcW w:w="1911" w:type="dxa"/>
            <w:vAlign w:val="center"/>
          </w:tcPr>
          <w:p w:rsidR="00B87947" w:rsidRDefault="00B87947" w:rsidP="008502FB">
            <w:pPr>
              <w:jc w:val="center"/>
            </w:pPr>
            <w:r>
              <w:t>lunedì</w:t>
            </w:r>
          </w:p>
        </w:tc>
        <w:tc>
          <w:tcPr>
            <w:tcW w:w="1911" w:type="dxa"/>
            <w:vAlign w:val="center"/>
          </w:tcPr>
          <w:p w:rsidR="00B87947" w:rsidRDefault="00B87947" w:rsidP="008502FB">
            <w:pPr>
              <w:jc w:val="center"/>
            </w:pPr>
            <w:r>
              <w:t>martedì</w:t>
            </w:r>
          </w:p>
        </w:tc>
        <w:tc>
          <w:tcPr>
            <w:tcW w:w="1911" w:type="dxa"/>
            <w:vAlign w:val="center"/>
          </w:tcPr>
          <w:p w:rsidR="00B87947" w:rsidRDefault="00B87947" w:rsidP="008502FB">
            <w:pPr>
              <w:jc w:val="center"/>
            </w:pPr>
            <w:r>
              <w:t>mercoledì</w:t>
            </w:r>
          </w:p>
        </w:tc>
        <w:tc>
          <w:tcPr>
            <w:tcW w:w="1911" w:type="dxa"/>
            <w:vAlign w:val="center"/>
          </w:tcPr>
          <w:p w:rsidR="00B87947" w:rsidRDefault="00B87947" w:rsidP="008502FB">
            <w:pPr>
              <w:jc w:val="center"/>
            </w:pPr>
            <w:r>
              <w:t>giovedì</w:t>
            </w:r>
          </w:p>
        </w:tc>
        <w:tc>
          <w:tcPr>
            <w:tcW w:w="1911" w:type="dxa"/>
            <w:vAlign w:val="center"/>
          </w:tcPr>
          <w:p w:rsidR="00B87947" w:rsidRDefault="00B87947" w:rsidP="008502FB">
            <w:pPr>
              <w:jc w:val="center"/>
            </w:pPr>
            <w:r>
              <w:t>venerdì</w:t>
            </w:r>
          </w:p>
        </w:tc>
        <w:tc>
          <w:tcPr>
            <w:tcW w:w="1911" w:type="dxa"/>
            <w:vAlign w:val="center"/>
          </w:tcPr>
          <w:p w:rsidR="00B87947" w:rsidRDefault="00B87947" w:rsidP="008502FB">
            <w:pPr>
              <w:jc w:val="center"/>
            </w:pPr>
            <w:r>
              <w:t>sabato</w:t>
            </w:r>
          </w:p>
        </w:tc>
      </w:tr>
      <w:tr w:rsidR="00B87947" w:rsidTr="008502FB">
        <w:trPr>
          <w:trHeight w:val="330"/>
        </w:trPr>
        <w:tc>
          <w:tcPr>
            <w:tcW w:w="1290" w:type="dxa"/>
          </w:tcPr>
          <w:p w:rsidR="00B87947" w:rsidRDefault="00B87947" w:rsidP="008502FB">
            <w:pPr>
              <w:jc w:val="center"/>
            </w:pPr>
          </w:p>
        </w:tc>
        <w:tc>
          <w:tcPr>
            <w:tcW w:w="1911" w:type="dxa"/>
          </w:tcPr>
          <w:p w:rsidR="00B87947" w:rsidRDefault="00B87947" w:rsidP="008502FB">
            <w:pPr>
              <w:jc w:val="center"/>
            </w:pPr>
          </w:p>
        </w:tc>
        <w:tc>
          <w:tcPr>
            <w:tcW w:w="1911" w:type="dxa"/>
          </w:tcPr>
          <w:p w:rsidR="00B87947" w:rsidRDefault="00B87947" w:rsidP="008502FB">
            <w:pPr>
              <w:jc w:val="center"/>
            </w:pPr>
          </w:p>
        </w:tc>
        <w:tc>
          <w:tcPr>
            <w:tcW w:w="1911" w:type="dxa"/>
          </w:tcPr>
          <w:p w:rsidR="00B87947" w:rsidRDefault="00B87947" w:rsidP="008502FB">
            <w:pPr>
              <w:jc w:val="center"/>
            </w:pPr>
          </w:p>
        </w:tc>
        <w:tc>
          <w:tcPr>
            <w:tcW w:w="1911" w:type="dxa"/>
          </w:tcPr>
          <w:p w:rsidR="00B87947" w:rsidRDefault="00B87947" w:rsidP="008502FB">
            <w:pPr>
              <w:jc w:val="center"/>
            </w:pPr>
          </w:p>
        </w:tc>
        <w:tc>
          <w:tcPr>
            <w:tcW w:w="1911" w:type="dxa"/>
          </w:tcPr>
          <w:p w:rsidR="00B87947" w:rsidRDefault="00B87947" w:rsidP="008502FB">
            <w:pPr>
              <w:jc w:val="center"/>
            </w:pPr>
          </w:p>
        </w:tc>
        <w:tc>
          <w:tcPr>
            <w:tcW w:w="1911" w:type="dxa"/>
          </w:tcPr>
          <w:p w:rsidR="00B87947" w:rsidRDefault="00B87947" w:rsidP="008502FB">
            <w:pPr>
              <w:jc w:val="center"/>
            </w:pPr>
          </w:p>
        </w:tc>
      </w:tr>
      <w:tr w:rsidR="00B87947" w:rsidTr="008502FB">
        <w:trPr>
          <w:trHeight w:val="330"/>
        </w:trPr>
        <w:tc>
          <w:tcPr>
            <w:tcW w:w="1290" w:type="dxa"/>
          </w:tcPr>
          <w:p w:rsidR="00B87947" w:rsidRDefault="00B87947" w:rsidP="008502FB">
            <w:pPr>
              <w:jc w:val="center"/>
            </w:pPr>
          </w:p>
        </w:tc>
        <w:tc>
          <w:tcPr>
            <w:tcW w:w="1911" w:type="dxa"/>
          </w:tcPr>
          <w:p w:rsidR="00B87947" w:rsidRDefault="00B87947" w:rsidP="008502FB">
            <w:pPr>
              <w:jc w:val="center"/>
            </w:pPr>
          </w:p>
        </w:tc>
        <w:tc>
          <w:tcPr>
            <w:tcW w:w="1911" w:type="dxa"/>
          </w:tcPr>
          <w:p w:rsidR="00B87947" w:rsidRDefault="00B87947" w:rsidP="008502FB">
            <w:pPr>
              <w:jc w:val="center"/>
            </w:pPr>
          </w:p>
        </w:tc>
        <w:tc>
          <w:tcPr>
            <w:tcW w:w="1911" w:type="dxa"/>
          </w:tcPr>
          <w:p w:rsidR="00B87947" w:rsidRDefault="00B87947" w:rsidP="008502FB">
            <w:pPr>
              <w:jc w:val="center"/>
            </w:pPr>
          </w:p>
        </w:tc>
        <w:tc>
          <w:tcPr>
            <w:tcW w:w="1911" w:type="dxa"/>
          </w:tcPr>
          <w:p w:rsidR="00B87947" w:rsidRDefault="00B87947" w:rsidP="008502FB">
            <w:pPr>
              <w:jc w:val="center"/>
            </w:pPr>
          </w:p>
        </w:tc>
        <w:tc>
          <w:tcPr>
            <w:tcW w:w="1911" w:type="dxa"/>
          </w:tcPr>
          <w:p w:rsidR="00B87947" w:rsidRDefault="00B87947" w:rsidP="008502FB">
            <w:pPr>
              <w:jc w:val="center"/>
            </w:pPr>
          </w:p>
        </w:tc>
        <w:tc>
          <w:tcPr>
            <w:tcW w:w="1911" w:type="dxa"/>
          </w:tcPr>
          <w:p w:rsidR="00B87947" w:rsidRDefault="00B87947" w:rsidP="008502FB">
            <w:pPr>
              <w:jc w:val="center"/>
            </w:pPr>
          </w:p>
        </w:tc>
      </w:tr>
      <w:tr w:rsidR="00B87947" w:rsidTr="008502FB">
        <w:trPr>
          <w:trHeight w:val="330"/>
        </w:trPr>
        <w:tc>
          <w:tcPr>
            <w:tcW w:w="1290" w:type="dxa"/>
          </w:tcPr>
          <w:p w:rsidR="00B87947" w:rsidRDefault="00B87947" w:rsidP="008502FB">
            <w:pPr>
              <w:jc w:val="center"/>
            </w:pPr>
          </w:p>
        </w:tc>
        <w:tc>
          <w:tcPr>
            <w:tcW w:w="1911" w:type="dxa"/>
          </w:tcPr>
          <w:p w:rsidR="00B87947" w:rsidRDefault="00B87947" w:rsidP="008502FB">
            <w:pPr>
              <w:jc w:val="center"/>
            </w:pPr>
          </w:p>
        </w:tc>
        <w:tc>
          <w:tcPr>
            <w:tcW w:w="1911" w:type="dxa"/>
          </w:tcPr>
          <w:p w:rsidR="00B87947" w:rsidRDefault="00B87947" w:rsidP="008502FB">
            <w:pPr>
              <w:jc w:val="center"/>
            </w:pPr>
          </w:p>
        </w:tc>
        <w:tc>
          <w:tcPr>
            <w:tcW w:w="1911" w:type="dxa"/>
          </w:tcPr>
          <w:p w:rsidR="00B87947" w:rsidRDefault="00B87947" w:rsidP="008502FB">
            <w:pPr>
              <w:jc w:val="center"/>
            </w:pPr>
          </w:p>
        </w:tc>
        <w:tc>
          <w:tcPr>
            <w:tcW w:w="1911" w:type="dxa"/>
          </w:tcPr>
          <w:p w:rsidR="00B87947" w:rsidRDefault="00B87947" w:rsidP="008502FB">
            <w:pPr>
              <w:jc w:val="center"/>
            </w:pPr>
          </w:p>
        </w:tc>
        <w:tc>
          <w:tcPr>
            <w:tcW w:w="1911" w:type="dxa"/>
          </w:tcPr>
          <w:p w:rsidR="00B87947" w:rsidRDefault="00B87947" w:rsidP="008502FB">
            <w:pPr>
              <w:jc w:val="center"/>
            </w:pPr>
          </w:p>
        </w:tc>
        <w:tc>
          <w:tcPr>
            <w:tcW w:w="1911" w:type="dxa"/>
          </w:tcPr>
          <w:p w:rsidR="00B87947" w:rsidRDefault="00B87947" w:rsidP="008502FB">
            <w:pPr>
              <w:jc w:val="center"/>
            </w:pPr>
          </w:p>
        </w:tc>
      </w:tr>
      <w:tr w:rsidR="00B87947" w:rsidTr="008502FB">
        <w:trPr>
          <w:trHeight w:val="330"/>
        </w:trPr>
        <w:tc>
          <w:tcPr>
            <w:tcW w:w="1290" w:type="dxa"/>
          </w:tcPr>
          <w:p w:rsidR="00B87947" w:rsidRDefault="00B87947" w:rsidP="008502FB">
            <w:pPr>
              <w:jc w:val="center"/>
            </w:pPr>
          </w:p>
        </w:tc>
        <w:tc>
          <w:tcPr>
            <w:tcW w:w="1911" w:type="dxa"/>
          </w:tcPr>
          <w:p w:rsidR="00B87947" w:rsidRDefault="00B87947" w:rsidP="008502FB">
            <w:pPr>
              <w:jc w:val="center"/>
            </w:pPr>
          </w:p>
        </w:tc>
        <w:tc>
          <w:tcPr>
            <w:tcW w:w="1911" w:type="dxa"/>
          </w:tcPr>
          <w:p w:rsidR="00B87947" w:rsidRDefault="00B87947" w:rsidP="008502FB">
            <w:pPr>
              <w:jc w:val="center"/>
            </w:pPr>
          </w:p>
        </w:tc>
        <w:tc>
          <w:tcPr>
            <w:tcW w:w="1911" w:type="dxa"/>
          </w:tcPr>
          <w:p w:rsidR="00B87947" w:rsidRDefault="00B87947" w:rsidP="008502FB">
            <w:pPr>
              <w:jc w:val="center"/>
            </w:pPr>
          </w:p>
        </w:tc>
        <w:tc>
          <w:tcPr>
            <w:tcW w:w="1911" w:type="dxa"/>
          </w:tcPr>
          <w:p w:rsidR="00B87947" w:rsidRDefault="00B87947" w:rsidP="008502FB">
            <w:pPr>
              <w:jc w:val="center"/>
            </w:pPr>
          </w:p>
        </w:tc>
        <w:tc>
          <w:tcPr>
            <w:tcW w:w="1911" w:type="dxa"/>
          </w:tcPr>
          <w:p w:rsidR="00B87947" w:rsidRDefault="00B87947" w:rsidP="008502FB">
            <w:pPr>
              <w:jc w:val="center"/>
            </w:pPr>
          </w:p>
        </w:tc>
        <w:tc>
          <w:tcPr>
            <w:tcW w:w="1911" w:type="dxa"/>
          </w:tcPr>
          <w:p w:rsidR="00B87947" w:rsidRDefault="00B87947" w:rsidP="008502FB">
            <w:pPr>
              <w:jc w:val="center"/>
            </w:pPr>
          </w:p>
        </w:tc>
      </w:tr>
      <w:tr w:rsidR="00B87947" w:rsidTr="008502FB">
        <w:trPr>
          <w:trHeight w:val="330"/>
        </w:trPr>
        <w:tc>
          <w:tcPr>
            <w:tcW w:w="1290" w:type="dxa"/>
          </w:tcPr>
          <w:p w:rsidR="00B87947" w:rsidRDefault="00B87947" w:rsidP="008502FB">
            <w:pPr>
              <w:jc w:val="center"/>
            </w:pPr>
          </w:p>
        </w:tc>
        <w:tc>
          <w:tcPr>
            <w:tcW w:w="1911" w:type="dxa"/>
          </w:tcPr>
          <w:p w:rsidR="00B87947" w:rsidRDefault="00B87947" w:rsidP="008502FB">
            <w:pPr>
              <w:jc w:val="center"/>
            </w:pPr>
          </w:p>
        </w:tc>
        <w:tc>
          <w:tcPr>
            <w:tcW w:w="1911" w:type="dxa"/>
          </w:tcPr>
          <w:p w:rsidR="00B87947" w:rsidRDefault="00B87947" w:rsidP="008502FB">
            <w:pPr>
              <w:jc w:val="center"/>
            </w:pPr>
          </w:p>
        </w:tc>
        <w:tc>
          <w:tcPr>
            <w:tcW w:w="1911" w:type="dxa"/>
          </w:tcPr>
          <w:p w:rsidR="00B87947" w:rsidRDefault="00B87947" w:rsidP="008502FB">
            <w:pPr>
              <w:jc w:val="center"/>
            </w:pPr>
          </w:p>
        </w:tc>
        <w:tc>
          <w:tcPr>
            <w:tcW w:w="1911" w:type="dxa"/>
          </w:tcPr>
          <w:p w:rsidR="00B87947" w:rsidRDefault="00B87947" w:rsidP="008502FB">
            <w:pPr>
              <w:jc w:val="center"/>
            </w:pPr>
          </w:p>
        </w:tc>
        <w:tc>
          <w:tcPr>
            <w:tcW w:w="1911" w:type="dxa"/>
          </w:tcPr>
          <w:p w:rsidR="00B87947" w:rsidRDefault="00B87947" w:rsidP="008502FB">
            <w:pPr>
              <w:jc w:val="center"/>
            </w:pPr>
          </w:p>
        </w:tc>
        <w:tc>
          <w:tcPr>
            <w:tcW w:w="1911" w:type="dxa"/>
          </w:tcPr>
          <w:p w:rsidR="00B87947" w:rsidRDefault="00B87947" w:rsidP="008502FB">
            <w:pPr>
              <w:jc w:val="center"/>
            </w:pPr>
          </w:p>
        </w:tc>
      </w:tr>
      <w:tr w:rsidR="00B87947" w:rsidTr="008502FB">
        <w:trPr>
          <w:trHeight w:val="330"/>
        </w:trPr>
        <w:tc>
          <w:tcPr>
            <w:tcW w:w="1290" w:type="dxa"/>
          </w:tcPr>
          <w:p w:rsidR="00B87947" w:rsidRDefault="00B87947" w:rsidP="008502FB">
            <w:pPr>
              <w:jc w:val="center"/>
            </w:pPr>
          </w:p>
        </w:tc>
        <w:tc>
          <w:tcPr>
            <w:tcW w:w="1911" w:type="dxa"/>
          </w:tcPr>
          <w:p w:rsidR="00B87947" w:rsidRDefault="00B87947" w:rsidP="008502FB">
            <w:pPr>
              <w:jc w:val="center"/>
            </w:pPr>
          </w:p>
        </w:tc>
        <w:tc>
          <w:tcPr>
            <w:tcW w:w="1911" w:type="dxa"/>
          </w:tcPr>
          <w:p w:rsidR="00B87947" w:rsidRDefault="00B87947" w:rsidP="008502FB">
            <w:pPr>
              <w:jc w:val="center"/>
            </w:pPr>
          </w:p>
        </w:tc>
        <w:tc>
          <w:tcPr>
            <w:tcW w:w="1911" w:type="dxa"/>
          </w:tcPr>
          <w:p w:rsidR="00B87947" w:rsidRDefault="00B87947" w:rsidP="008502FB">
            <w:pPr>
              <w:jc w:val="center"/>
            </w:pPr>
          </w:p>
        </w:tc>
        <w:tc>
          <w:tcPr>
            <w:tcW w:w="1911" w:type="dxa"/>
          </w:tcPr>
          <w:p w:rsidR="00B87947" w:rsidRDefault="00B87947" w:rsidP="008502FB">
            <w:pPr>
              <w:jc w:val="center"/>
            </w:pPr>
          </w:p>
        </w:tc>
        <w:tc>
          <w:tcPr>
            <w:tcW w:w="1911" w:type="dxa"/>
          </w:tcPr>
          <w:p w:rsidR="00B87947" w:rsidRDefault="00B87947" w:rsidP="008502FB">
            <w:pPr>
              <w:jc w:val="center"/>
            </w:pPr>
          </w:p>
        </w:tc>
        <w:tc>
          <w:tcPr>
            <w:tcW w:w="1911" w:type="dxa"/>
          </w:tcPr>
          <w:p w:rsidR="00B87947" w:rsidRDefault="00B87947" w:rsidP="008502FB">
            <w:pPr>
              <w:jc w:val="center"/>
            </w:pPr>
          </w:p>
        </w:tc>
      </w:tr>
      <w:tr w:rsidR="00B87947" w:rsidTr="008502FB">
        <w:trPr>
          <w:trHeight w:val="330"/>
        </w:trPr>
        <w:tc>
          <w:tcPr>
            <w:tcW w:w="1290" w:type="dxa"/>
          </w:tcPr>
          <w:p w:rsidR="00B87947" w:rsidRDefault="00B87947" w:rsidP="008502FB">
            <w:pPr>
              <w:jc w:val="center"/>
            </w:pPr>
          </w:p>
        </w:tc>
        <w:tc>
          <w:tcPr>
            <w:tcW w:w="1911" w:type="dxa"/>
          </w:tcPr>
          <w:p w:rsidR="00B87947" w:rsidRDefault="00B87947" w:rsidP="008502FB">
            <w:pPr>
              <w:jc w:val="center"/>
            </w:pPr>
          </w:p>
        </w:tc>
        <w:tc>
          <w:tcPr>
            <w:tcW w:w="1911" w:type="dxa"/>
          </w:tcPr>
          <w:p w:rsidR="00B87947" w:rsidRDefault="00B87947" w:rsidP="008502FB">
            <w:pPr>
              <w:jc w:val="center"/>
            </w:pPr>
          </w:p>
        </w:tc>
        <w:tc>
          <w:tcPr>
            <w:tcW w:w="1911" w:type="dxa"/>
          </w:tcPr>
          <w:p w:rsidR="00B87947" w:rsidRDefault="00B87947" w:rsidP="008502FB">
            <w:pPr>
              <w:jc w:val="center"/>
            </w:pPr>
          </w:p>
        </w:tc>
        <w:tc>
          <w:tcPr>
            <w:tcW w:w="1911" w:type="dxa"/>
          </w:tcPr>
          <w:p w:rsidR="00B87947" w:rsidRDefault="00B87947" w:rsidP="008502FB">
            <w:pPr>
              <w:jc w:val="center"/>
            </w:pPr>
          </w:p>
        </w:tc>
        <w:tc>
          <w:tcPr>
            <w:tcW w:w="1911" w:type="dxa"/>
          </w:tcPr>
          <w:p w:rsidR="00B87947" w:rsidRDefault="00B87947" w:rsidP="008502FB">
            <w:pPr>
              <w:jc w:val="center"/>
            </w:pPr>
          </w:p>
        </w:tc>
        <w:tc>
          <w:tcPr>
            <w:tcW w:w="1911" w:type="dxa"/>
          </w:tcPr>
          <w:p w:rsidR="00B87947" w:rsidRDefault="00B87947" w:rsidP="008502FB">
            <w:pPr>
              <w:jc w:val="center"/>
            </w:pPr>
          </w:p>
        </w:tc>
      </w:tr>
    </w:tbl>
    <w:p w:rsidR="00B87947" w:rsidRPr="000E372B" w:rsidRDefault="00B87947" w:rsidP="000E372B">
      <w:pPr>
        <w:tabs>
          <w:tab w:val="left" w:pos="3960"/>
        </w:tabs>
        <w:jc w:val="center"/>
        <w:rPr>
          <w:i/>
        </w:rPr>
      </w:pPr>
      <w:r w:rsidRPr="000E372B">
        <w:rPr>
          <w:i/>
        </w:rPr>
        <w:t>Pr</w:t>
      </w:r>
      <w:r w:rsidR="002B4C4E" w:rsidRPr="000E372B">
        <w:rPr>
          <w:i/>
        </w:rPr>
        <w:t xml:space="preserve">esenza insegnante di sostegno  </w:t>
      </w:r>
      <w:r w:rsidRPr="000E372B">
        <w:rPr>
          <w:b/>
          <w:bCs/>
          <w:i/>
        </w:rPr>
        <w:t xml:space="preserve">S  </w:t>
      </w:r>
      <w:r w:rsidR="002B4C4E" w:rsidRPr="000E372B">
        <w:rPr>
          <w:b/>
          <w:bCs/>
          <w:i/>
        </w:rPr>
        <w:tab/>
      </w:r>
      <w:r w:rsidRPr="000E372B">
        <w:rPr>
          <w:i/>
        </w:rPr>
        <w:t xml:space="preserve">Presenza addetto all’assistenza  </w:t>
      </w:r>
      <w:r w:rsidRPr="000E372B">
        <w:rPr>
          <w:b/>
          <w:i/>
        </w:rPr>
        <w:t>A</w:t>
      </w:r>
    </w:p>
    <w:p w:rsidR="00B87947" w:rsidRDefault="00B87947" w:rsidP="00870CD0">
      <w:pPr>
        <w:pStyle w:val="Corpodeltesto2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Numero ore settimanali per attività di classe </w:t>
      </w:r>
      <w:r w:rsidR="003D1080">
        <w:rPr>
          <w:rFonts w:ascii="Arial" w:hAnsi="Arial" w:cs="Arial"/>
          <w:sz w:val="24"/>
          <w:szCs w:val="24"/>
        </w:rPr>
        <w:object w:dxaOrig="225" w:dyaOrig="225">
          <v:shape id="_x0000_i1094" type="#_x0000_t75" style="width:30.05pt;height:18.2pt" o:ole="">
            <v:imagedata r:id="rId36" o:title=""/>
          </v:shape>
          <w:control r:id="rId37" w:name="TextBox5" w:shapeid="_x0000_i1094"/>
        </w:object>
      </w:r>
      <w:r>
        <w:rPr>
          <w:rFonts w:ascii="Arial" w:hAnsi="Arial" w:cs="Arial"/>
          <w:sz w:val="24"/>
          <w:szCs w:val="24"/>
        </w:rPr>
        <w:t>, attività di gruppo</w:t>
      </w:r>
      <w:r w:rsidR="00187DAD">
        <w:rPr>
          <w:rFonts w:ascii="Arial" w:hAnsi="Arial" w:cs="Arial"/>
          <w:sz w:val="24"/>
          <w:szCs w:val="24"/>
        </w:rPr>
        <w:t xml:space="preserve"> </w:t>
      </w:r>
      <w:r w:rsidR="003D1080">
        <w:rPr>
          <w:rFonts w:ascii="Arial" w:hAnsi="Arial" w:cs="Arial"/>
          <w:sz w:val="24"/>
          <w:szCs w:val="24"/>
        </w:rPr>
        <w:object w:dxaOrig="225" w:dyaOrig="225">
          <v:shape id="_x0000_i1096" type="#_x0000_t75" style="width:30.05pt;height:18.2pt" o:ole="">
            <v:imagedata r:id="rId36" o:title=""/>
          </v:shape>
          <w:control r:id="rId38" w:name="TextBox51" w:shapeid="_x0000_i1096"/>
        </w:object>
      </w:r>
      <w:r>
        <w:rPr>
          <w:rFonts w:ascii="Arial" w:hAnsi="Arial" w:cs="Arial"/>
          <w:sz w:val="24"/>
          <w:szCs w:val="24"/>
        </w:rPr>
        <w:t>, attività individuali</w:t>
      </w:r>
      <w:r w:rsidR="00187DAD">
        <w:rPr>
          <w:rFonts w:ascii="Arial" w:hAnsi="Arial" w:cs="Arial"/>
          <w:sz w:val="24"/>
          <w:szCs w:val="24"/>
        </w:rPr>
        <w:t xml:space="preserve"> </w:t>
      </w:r>
      <w:r w:rsidR="003D1080">
        <w:rPr>
          <w:rFonts w:ascii="Arial" w:hAnsi="Arial" w:cs="Arial"/>
          <w:sz w:val="24"/>
          <w:szCs w:val="24"/>
        </w:rPr>
        <w:object w:dxaOrig="225" w:dyaOrig="225">
          <v:shape id="_x0000_i1098" type="#_x0000_t75" style="width:30.05pt;height:18.2pt" o:ole="">
            <v:imagedata r:id="rId36" o:title=""/>
          </v:shape>
          <w:control r:id="rId39" w:name="TextBox52" w:shapeid="_x0000_i1098"/>
        </w:object>
      </w:r>
      <w:r>
        <w:rPr>
          <w:rFonts w:ascii="Arial" w:hAnsi="Arial" w:cs="Arial"/>
          <w:sz w:val="24"/>
          <w:szCs w:val="24"/>
        </w:rPr>
        <w:t>, attività assistenziali</w:t>
      </w:r>
      <w:r w:rsidR="00187DAD">
        <w:rPr>
          <w:rFonts w:ascii="Arial" w:hAnsi="Arial" w:cs="Arial"/>
          <w:sz w:val="24"/>
          <w:szCs w:val="24"/>
        </w:rPr>
        <w:t xml:space="preserve"> </w:t>
      </w:r>
      <w:r w:rsidR="003D1080">
        <w:rPr>
          <w:rFonts w:ascii="Arial" w:hAnsi="Arial" w:cs="Arial"/>
          <w:sz w:val="24"/>
          <w:szCs w:val="24"/>
        </w:rPr>
        <w:object w:dxaOrig="225" w:dyaOrig="225">
          <v:shape id="_x0000_i1100" type="#_x0000_t75" style="width:30.05pt;height:18.2pt" o:ole="">
            <v:imagedata r:id="rId36" o:title=""/>
          </v:shape>
          <w:control r:id="rId40" w:name="TextBox53" w:shapeid="_x0000_i1100"/>
        </w:object>
      </w:r>
    </w:p>
    <w:p w:rsidR="00CA0654" w:rsidRDefault="00CA0654" w:rsidP="00EE0EBC">
      <w:pPr>
        <w:pStyle w:val="Titolo8"/>
        <w:numPr>
          <w:ilvl w:val="0"/>
          <w:numId w:val="0"/>
        </w:numPr>
        <w:jc w:val="center"/>
        <w:rPr>
          <w:b/>
          <w:sz w:val="32"/>
          <w:szCs w:val="32"/>
        </w:rPr>
      </w:pPr>
    </w:p>
    <w:p w:rsidR="00B87947" w:rsidRPr="00E000BA" w:rsidRDefault="00B87947" w:rsidP="00EE0EBC">
      <w:pPr>
        <w:pStyle w:val="Titolo8"/>
        <w:numPr>
          <w:ilvl w:val="0"/>
          <w:numId w:val="0"/>
        </w:numPr>
        <w:jc w:val="center"/>
        <w:rPr>
          <w:b/>
          <w:sz w:val="32"/>
          <w:szCs w:val="32"/>
        </w:rPr>
      </w:pPr>
      <w:r w:rsidRPr="00E000BA">
        <w:rPr>
          <w:b/>
          <w:sz w:val="32"/>
          <w:szCs w:val="32"/>
        </w:rPr>
        <w:t>PIANO</w:t>
      </w:r>
      <w:r w:rsidR="001B6A8B" w:rsidRPr="00E000BA">
        <w:rPr>
          <w:b/>
          <w:sz w:val="32"/>
          <w:szCs w:val="32"/>
        </w:rPr>
        <w:t xml:space="preserve"> </w:t>
      </w:r>
      <w:r w:rsidR="003B0DAA" w:rsidRPr="00E000BA">
        <w:rPr>
          <w:b/>
          <w:sz w:val="32"/>
          <w:szCs w:val="32"/>
        </w:rPr>
        <w:t xml:space="preserve"> </w:t>
      </w:r>
      <w:proofErr w:type="spellStart"/>
      <w:r w:rsidRPr="00E000BA">
        <w:rPr>
          <w:b/>
          <w:sz w:val="32"/>
          <w:szCs w:val="32"/>
        </w:rPr>
        <w:t>DI</w:t>
      </w:r>
      <w:proofErr w:type="spellEnd"/>
      <w:r w:rsidR="003B0DAA" w:rsidRPr="00E000BA">
        <w:rPr>
          <w:b/>
          <w:sz w:val="32"/>
          <w:szCs w:val="32"/>
        </w:rPr>
        <w:t xml:space="preserve"> </w:t>
      </w:r>
      <w:r w:rsidR="001B6A8B" w:rsidRPr="00E000BA">
        <w:rPr>
          <w:b/>
          <w:sz w:val="32"/>
          <w:szCs w:val="32"/>
        </w:rPr>
        <w:t xml:space="preserve"> </w:t>
      </w:r>
      <w:r w:rsidRPr="00E000BA">
        <w:rPr>
          <w:b/>
          <w:sz w:val="32"/>
          <w:szCs w:val="32"/>
        </w:rPr>
        <w:t>LAVORO</w:t>
      </w:r>
    </w:p>
    <w:p w:rsidR="00B87947" w:rsidRDefault="003B0DAA" w:rsidP="00EE0EBC">
      <w:pPr>
        <w:pStyle w:val="Titolo8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VALUTAZIONE </w:t>
      </w:r>
      <w:r w:rsidR="00E000BA">
        <w:rPr>
          <w:sz w:val="28"/>
          <w:szCs w:val="28"/>
        </w:rPr>
        <w:t xml:space="preserve"> FUNZIONALE</w:t>
      </w:r>
    </w:p>
    <w:p w:rsidR="00B87947" w:rsidRDefault="00B87947" w:rsidP="005509B0">
      <w:pPr>
        <w:jc w:val="center"/>
      </w:pPr>
    </w:p>
    <w:tbl>
      <w:tblPr>
        <w:tblW w:w="1606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64"/>
        <w:gridCol w:w="7032"/>
        <w:gridCol w:w="1991"/>
        <w:gridCol w:w="1986"/>
        <w:gridCol w:w="1991"/>
      </w:tblGrid>
      <w:tr w:rsidR="00B87947" w:rsidTr="00DF4127">
        <w:trPr>
          <w:trHeight w:val="648"/>
        </w:trPr>
        <w:tc>
          <w:tcPr>
            <w:tcW w:w="3056" w:type="dxa"/>
            <w:vAlign w:val="center"/>
          </w:tcPr>
          <w:p w:rsidR="00B87947" w:rsidRDefault="00B87947" w:rsidP="000D1A16">
            <w:pPr>
              <w:jc w:val="center"/>
            </w:pPr>
            <w:r>
              <w:t xml:space="preserve">AREA  </w:t>
            </w:r>
            <w:proofErr w:type="spellStart"/>
            <w:r>
              <w:t>DI</w:t>
            </w:r>
            <w:proofErr w:type="spellEnd"/>
            <w:r>
              <w:t xml:space="preserve">  INTERVENTO</w:t>
            </w:r>
          </w:p>
        </w:tc>
        <w:tc>
          <w:tcPr>
            <w:tcW w:w="7013" w:type="dxa"/>
            <w:shd w:val="pct12" w:color="auto" w:fill="FFFFFF"/>
            <w:vAlign w:val="center"/>
          </w:tcPr>
          <w:p w:rsidR="00B87947" w:rsidRDefault="00B87947" w:rsidP="00384675">
            <w:pPr>
              <w:pStyle w:val="Titolo9"/>
              <w:numPr>
                <w:ilvl w:val="0"/>
                <w:numId w:val="0"/>
              </w:numPr>
              <w:jc w:val="center"/>
            </w:pPr>
            <w:r>
              <w:t>AMBITO SCOLASTICO</w:t>
            </w:r>
          </w:p>
        </w:tc>
        <w:tc>
          <w:tcPr>
            <w:tcW w:w="1985" w:type="dxa"/>
            <w:shd w:val="pct12" w:color="auto" w:fill="FFFFFF"/>
            <w:vAlign w:val="center"/>
          </w:tcPr>
          <w:p w:rsidR="00B87947" w:rsidRDefault="00B87947" w:rsidP="00360F12">
            <w:pPr>
              <w:pStyle w:val="Titolo9"/>
              <w:numPr>
                <w:ilvl w:val="0"/>
                <w:numId w:val="0"/>
              </w:numPr>
              <w:ind w:left="-3" w:firstLine="3"/>
              <w:jc w:val="center"/>
            </w:pPr>
            <w:r>
              <w:t>AMBITO CLINICO RIABILITATIVO</w:t>
            </w:r>
          </w:p>
        </w:tc>
        <w:tc>
          <w:tcPr>
            <w:tcW w:w="1980" w:type="dxa"/>
            <w:shd w:val="pct12" w:color="auto" w:fill="FFFFFF"/>
            <w:vAlign w:val="center"/>
          </w:tcPr>
          <w:p w:rsidR="00B87947" w:rsidRDefault="00B87947" w:rsidP="00EC60D9">
            <w:pPr>
              <w:pStyle w:val="Titolo9"/>
              <w:numPr>
                <w:ilvl w:val="0"/>
                <w:numId w:val="0"/>
              </w:numPr>
              <w:spacing w:before="0"/>
              <w:jc w:val="center"/>
            </w:pPr>
            <w:r>
              <w:t>AMBITO SOCIALE e</w:t>
            </w:r>
            <w:r w:rsidR="00EC60D9">
              <w:t xml:space="preserve"> </w:t>
            </w:r>
            <w:r>
              <w:t>SOCIO-ASSISTENZIALE</w:t>
            </w:r>
          </w:p>
        </w:tc>
        <w:tc>
          <w:tcPr>
            <w:tcW w:w="1985" w:type="dxa"/>
            <w:shd w:val="pct12" w:color="auto" w:fill="FFFFFF"/>
            <w:vAlign w:val="center"/>
          </w:tcPr>
          <w:p w:rsidR="00B87947" w:rsidRDefault="00B87947" w:rsidP="00360F12">
            <w:pPr>
              <w:pStyle w:val="Titolo9"/>
              <w:numPr>
                <w:ilvl w:val="0"/>
                <w:numId w:val="0"/>
              </w:numPr>
              <w:jc w:val="center"/>
            </w:pPr>
            <w:r>
              <w:t>AMBITO DELLA FAMIGLIA</w:t>
            </w:r>
          </w:p>
        </w:tc>
      </w:tr>
      <w:tr w:rsidR="00B87947" w:rsidTr="00AD67E1">
        <w:trPr>
          <w:trHeight w:val="2172"/>
        </w:trPr>
        <w:tc>
          <w:tcPr>
            <w:tcW w:w="3056" w:type="dxa"/>
          </w:tcPr>
          <w:p w:rsidR="00B87947" w:rsidRDefault="00B87947" w:rsidP="008502F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B87947" w:rsidRDefault="00B87947" w:rsidP="008502F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Abilità di base</w:t>
            </w:r>
          </w:p>
          <w:p w:rsidR="00B87947" w:rsidRDefault="00B87947" w:rsidP="008502FB">
            <w:pPr>
              <w:jc w:val="center"/>
            </w:pPr>
            <w:r>
              <w:t>Autonomia</w:t>
            </w:r>
          </w:p>
          <w:p w:rsidR="00B87947" w:rsidRDefault="00B87947" w:rsidP="008502FB">
            <w:pPr>
              <w:jc w:val="center"/>
            </w:pPr>
            <w:r>
              <w:t xml:space="preserve">Memoria </w:t>
            </w:r>
          </w:p>
          <w:p w:rsidR="00B87947" w:rsidRDefault="00B87947" w:rsidP="008502FB">
            <w:pPr>
              <w:jc w:val="center"/>
              <w:rPr>
                <w:sz w:val="28"/>
                <w:szCs w:val="28"/>
              </w:rPr>
            </w:pPr>
            <w:r>
              <w:t>Sviluppo psicomotorio</w:t>
            </w:r>
          </w:p>
        </w:tc>
        <w:tc>
          <w:tcPr>
            <w:tcW w:w="7013" w:type="dxa"/>
            <w:vAlign w:val="bottom"/>
          </w:tcPr>
          <w:p w:rsidR="00B87947" w:rsidRPr="005146AA" w:rsidRDefault="00B87947" w:rsidP="005146AA">
            <w:pPr>
              <w:pStyle w:val="Corpodeltesto2"/>
              <w:rPr>
                <w:sz w:val="2"/>
                <w:szCs w:val="2"/>
              </w:rPr>
            </w:pPr>
          </w:p>
        </w:tc>
        <w:tc>
          <w:tcPr>
            <w:tcW w:w="1985" w:type="dxa"/>
            <w:vAlign w:val="bottom"/>
          </w:tcPr>
          <w:p w:rsidR="00B87947" w:rsidRPr="002A3A68" w:rsidRDefault="00B87947" w:rsidP="002A3A68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Align w:val="bottom"/>
          </w:tcPr>
          <w:p w:rsidR="00B87947" w:rsidRPr="00AD67E1" w:rsidRDefault="00B87947" w:rsidP="00AD67E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Align w:val="bottom"/>
          </w:tcPr>
          <w:p w:rsidR="00B87947" w:rsidRPr="00AD67E1" w:rsidRDefault="00B87947" w:rsidP="00AD67E1">
            <w:pPr>
              <w:rPr>
                <w:sz w:val="2"/>
                <w:szCs w:val="2"/>
              </w:rPr>
            </w:pPr>
          </w:p>
        </w:tc>
      </w:tr>
      <w:tr w:rsidR="00B87947" w:rsidTr="001C34FF">
        <w:trPr>
          <w:trHeight w:val="3051"/>
        </w:trPr>
        <w:tc>
          <w:tcPr>
            <w:tcW w:w="3056" w:type="dxa"/>
          </w:tcPr>
          <w:p w:rsidR="00B87947" w:rsidRPr="006C5457" w:rsidRDefault="00B87947" w:rsidP="008502FB">
            <w:pPr>
              <w:pStyle w:val="Corpodeltesto"/>
            </w:pPr>
          </w:p>
          <w:p w:rsidR="00B87947" w:rsidRPr="006C5457" w:rsidRDefault="00B87947" w:rsidP="008502FB">
            <w:pPr>
              <w:pStyle w:val="Corpodeltesto"/>
            </w:pPr>
            <w:r w:rsidRPr="006C5457">
              <w:t>Area affettivo relazionale</w:t>
            </w:r>
          </w:p>
          <w:p w:rsidR="00B87947" w:rsidRDefault="00B87947" w:rsidP="008502FB">
            <w:pPr>
              <w:jc w:val="center"/>
            </w:pPr>
            <w:r>
              <w:t>Autostima</w:t>
            </w:r>
          </w:p>
          <w:p w:rsidR="00B87947" w:rsidRDefault="00B87947" w:rsidP="008502FB">
            <w:pPr>
              <w:jc w:val="center"/>
            </w:pPr>
            <w:r>
              <w:t>Emotività</w:t>
            </w:r>
          </w:p>
          <w:p w:rsidR="00B87947" w:rsidRDefault="00B87947" w:rsidP="008502FB">
            <w:pPr>
              <w:jc w:val="center"/>
            </w:pPr>
            <w:r>
              <w:rPr>
                <w:sz w:val="22"/>
                <w:szCs w:val="22"/>
              </w:rPr>
              <w:t>Modalità relazionali prevalenti</w:t>
            </w:r>
          </w:p>
          <w:p w:rsidR="00B87947" w:rsidRDefault="00B87947" w:rsidP="008502FB">
            <w:pPr>
              <w:jc w:val="center"/>
            </w:pPr>
            <w:r>
              <w:rPr>
                <w:sz w:val="22"/>
                <w:szCs w:val="22"/>
              </w:rPr>
              <w:t>Inserimento nel gruppo classe</w:t>
            </w:r>
          </w:p>
          <w:p w:rsidR="00B87947" w:rsidRDefault="00B87947" w:rsidP="008502FB">
            <w:pPr>
              <w:jc w:val="center"/>
            </w:pPr>
            <w:r>
              <w:rPr>
                <w:sz w:val="22"/>
                <w:szCs w:val="22"/>
              </w:rPr>
              <w:t xml:space="preserve">Rapporti con </w:t>
            </w:r>
            <w:proofErr w:type="spell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 ed educatori</w:t>
            </w:r>
          </w:p>
        </w:tc>
        <w:tc>
          <w:tcPr>
            <w:tcW w:w="7013" w:type="dxa"/>
            <w:vAlign w:val="bottom"/>
          </w:tcPr>
          <w:p w:rsidR="00B87947" w:rsidRPr="005146AA" w:rsidRDefault="00B87947" w:rsidP="00797878">
            <w:pPr>
              <w:pStyle w:val="Corpodeltesto3"/>
              <w:rPr>
                <w:sz w:val="2"/>
                <w:szCs w:val="2"/>
              </w:rPr>
            </w:pPr>
          </w:p>
        </w:tc>
        <w:tc>
          <w:tcPr>
            <w:tcW w:w="1985" w:type="dxa"/>
            <w:vAlign w:val="bottom"/>
          </w:tcPr>
          <w:p w:rsidR="00B87947" w:rsidRPr="001C34FF" w:rsidRDefault="00B87947" w:rsidP="001C34F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Align w:val="bottom"/>
          </w:tcPr>
          <w:p w:rsidR="00B87947" w:rsidRPr="001C34FF" w:rsidRDefault="00B87947" w:rsidP="001C34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Align w:val="bottom"/>
          </w:tcPr>
          <w:p w:rsidR="00B87947" w:rsidRPr="001C34FF" w:rsidRDefault="00B87947" w:rsidP="001C34FF">
            <w:pPr>
              <w:rPr>
                <w:sz w:val="2"/>
                <w:szCs w:val="2"/>
              </w:rPr>
            </w:pPr>
          </w:p>
        </w:tc>
      </w:tr>
      <w:tr w:rsidR="00B87947" w:rsidTr="00AD67E1">
        <w:trPr>
          <w:trHeight w:val="2214"/>
        </w:trPr>
        <w:tc>
          <w:tcPr>
            <w:tcW w:w="3056" w:type="dxa"/>
          </w:tcPr>
          <w:p w:rsidR="00B87947" w:rsidRDefault="00B87947" w:rsidP="008502F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B87947" w:rsidRDefault="00B87947" w:rsidP="008502F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Area cognitiva</w:t>
            </w:r>
          </w:p>
          <w:p w:rsidR="00B87947" w:rsidRPr="0045118B" w:rsidRDefault="00B87947" w:rsidP="008502FB">
            <w:pPr>
              <w:pStyle w:val="Titolo9"/>
              <w:numPr>
                <w:ilvl w:val="0"/>
                <w:numId w:val="0"/>
              </w:numPr>
              <w:ind w:left="1584" w:hanging="15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18B"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proofErr w:type="spellEnd"/>
            <w:r w:rsidRPr="0045118B">
              <w:rPr>
                <w:rFonts w:ascii="Times New Roman" w:hAnsi="Times New Roman" w:cs="Times New Roman"/>
                <w:sz w:val="24"/>
                <w:szCs w:val="24"/>
              </w:rPr>
              <w:t>. spazio temporale</w:t>
            </w:r>
          </w:p>
          <w:p w:rsidR="00B87947" w:rsidRPr="0045118B" w:rsidRDefault="00B87947" w:rsidP="008502FB">
            <w:pPr>
              <w:jc w:val="center"/>
            </w:pPr>
            <w:r w:rsidRPr="0045118B">
              <w:t>Abilità linguistiche</w:t>
            </w:r>
          </w:p>
          <w:p w:rsidR="00B87947" w:rsidRDefault="00B87947" w:rsidP="0045118B">
            <w:pPr>
              <w:pStyle w:val="Titolo9"/>
              <w:numPr>
                <w:ilvl w:val="0"/>
                <w:numId w:val="0"/>
              </w:numPr>
              <w:spacing w:before="120"/>
              <w:ind w:left="1582" w:hanging="1582"/>
              <w:jc w:val="center"/>
            </w:pPr>
            <w:r w:rsidRPr="0045118B">
              <w:rPr>
                <w:rFonts w:ascii="Times New Roman" w:hAnsi="Times New Roman" w:cs="Times New Roman"/>
                <w:sz w:val="24"/>
                <w:szCs w:val="24"/>
              </w:rPr>
              <w:t>Abilità logiche</w:t>
            </w:r>
          </w:p>
        </w:tc>
        <w:tc>
          <w:tcPr>
            <w:tcW w:w="7013" w:type="dxa"/>
            <w:vAlign w:val="bottom"/>
          </w:tcPr>
          <w:p w:rsidR="00D52D97" w:rsidRPr="00D52D97" w:rsidRDefault="00D52D97" w:rsidP="005146AA">
            <w:pPr>
              <w:rPr>
                <w:rFonts w:ascii="Arial" w:hAnsi="Arial" w:cs="Arial"/>
                <w:sz w:val="12"/>
                <w:szCs w:val="12"/>
              </w:rPr>
            </w:pPr>
          </w:p>
          <w:p w:rsidR="00B87947" w:rsidRPr="005146AA" w:rsidRDefault="00B87947" w:rsidP="005146A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Align w:val="bottom"/>
          </w:tcPr>
          <w:p w:rsidR="00B87947" w:rsidRPr="00AD67E1" w:rsidRDefault="00B87947" w:rsidP="00AD67E1">
            <w:pPr>
              <w:rPr>
                <w:bCs/>
                <w:sz w:val="2"/>
                <w:szCs w:val="2"/>
              </w:rPr>
            </w:pPr>
          </w:p>
        </w:tc>
        <w:tc>
          <w:tcPr>
            <w:tcW w:w="1980" w:type="dxa"/>
            <w:vAlign w:val="bottom"/>
          </w:tcPr>
          <w:p w:rsidR="00B87947" w:rsidRPr="00AD67E1" w:rsidRDefault="00B87947" w:rsidP="00AD67E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Align w:val="bottom"/>
          </w:tcPr>
          <w:p w:rsidR="00B87947" w:rsidRPr="00AD67E1" w:rsidRDefault="00B87947" w:rsidP="00AD67E1">
            <w:pPr>
              <w:rPr>
                <w:sz w:val="2"/>
                <w:szCs w:val="2"/>
              </w:rPr>
            </w:pPr>
          </w:p>
        </w:tc>
      </w:tr>
    </w:tbl>
    <w:p w:rsidR="00110413" w:rsidRDefault="00110413" w:rsidP="00EE0EBC">
      <w:pPr>
        <w:pStyle w:val="Titolo8"/>
        <w:numPr>
          <w:ilvl w:val="0"/>
          <w:numId w:val="0"/>
        </w:numPr>
        <w:jc w:val="center"/>
        <w:rPr>
          <w:b/>
          <w:sz w:val="32"/>
          <w:szCs w:val="32"/>
        </w:rPr>
      </w:pPr>
    </w:p>
    <w:p w:rsidR="00B87947" w:rsidRPr="00E000BA" w:rsidRDefault="001B6A8B" w:rsidP="00EE0EBC">
      <w:pPr>
        <w:pStyle w:val="Titolo8"/>
        <w:numPr>
          <w:ilvl w:val="0"/>
          <w:numId w:val="0"/>
        </w:numPr>
        <w:jc w:val="center"/>
        <w:rPr>
          <w:b/>
          <w:sz w:val="32"/>
          <w:szCs w:val="32"/>
        </w:rPr>
      </w:pPr>
      <w:r w:rsidRPr="00E000BA">
        <w:rPr>
          <w:b/>
          <w:sz w:val="32"/>
          <w:szCs w:val="32"/>
        </w:rPr>
        <w:t xml:space="preserve">PIANO </w:t>
      </w:r>
      <w:r w:rsidR="00B87947" w:rsidRPr="00E000BA">
        <w:rPr>
          <w:b/>
          <w:sz w:val="32"/>
          <w:szCs w:val="32"/>
        </w:rPr>
        <w:t xml:space="preserve"> </w:t>
      </w:r>
      <w:proofErr w:type="spellStart"/>
      <w:r w:rsidR="00B87947" w:rsidRPr="00E000BA">
        <w:rPr>
          <w:b/>
          <w:sz w:val="32"/>
          <w:szCs w:val="32"/>
        </w:rPr>
        <w:t>DI</w:t>
      </w:r>
      <w:proofErr w:type="spellEnd"/>
      <w:r w:rsidR="00B87947" w:rsidRPr="00E000BA">
        <w:rPr>
          <w:b/>
          <w:sz w:val="32"/>
          <w:szCs w:val="32"/>
        </w:rPr>
        <w:t xml:space="preserve">  LAVORO</w:t>
      </w:r>
    </w:p>
    <w:p w:rsidR="00B87947" w:rsidRDefault="001B6A8B" w:rsidP="00EE0EBC">
      <w:pPr>
        <w:pStyle w:val="Titolo8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OBIETTIVI  E  INTERVENTI </w:t>
      </w:r>
      <w:r w:rsidR="00B87947">
        <w:rPr>
          <w:sz w:val="28"/>
          <w:szCs w:val="28"/>
        </w:rPr>
        <w:t xml:space="preserve"> CONDIVISI</w:t>
      </w:r>
    </w:p>
    <w:p w:rsidR="00B87947" w:rsidRDefault="00B87947" w:rsidP="0013460B">
      <w:pPr>
        <w:jc w:val="center"/>
      </w:pP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3"/>
        <w:gridCol w:w="7014"/>
        <w:gridCol w:w="1985"/>
        <w:gridCol w:w="1985"/>
        <w:gridCol w:w="1985"/>
      </w:tblGrid>
      <w:tr w:rsidR="00B87947" w:rsidTr="00EA31AD">
        <w:trPr>
          <w:trHeight w:val="615"/>
        </w:trPr>
        <w:tc>
          <w:tcPr>
            <w:tcW w:w="2993" w:type="dxa"/>
            <w:vAlign w:val="center"/>
          </w:tcPr>
          <w:p w:rsidR="00B87947" w:rsidRDefault="00B87947" w:rsidP="008502FB">
            <w:r>
              <w:t xml:space="preserve">AREA  </w:t>
            </w:r>
            <w:proofErr w:type="spellStart"/>
            <w:r>
              <w:t>DI</w:t>
            </w:r>
            <w:proofErr w:type="spellEnd"/>
            <w:r>
              <w:t xml:space="preserve">  INTERVENTO</w:t>
            </w:r>
          </w:p>
        </w:tc>
        <w:tc>
          <w:tcPr>
            <w:tcW w:w="7014" w:type="dxa"/>
            <w:shd w:val="pct12" w:color="auto" w:fill="FFFFFF"/>
            <w:vAlign w:val="center"/>
          </w:tcPr>
          <w:p w:rsidR="00B87947" w:rsidRDefault="00B87947" w:rsidP="005D4055">
            <w:pPr>
              <w:pStyle w:val="Titolo9"/>
              <w:numPr>
                <w:ilvl w:val="0"/>
                <w:numId w:val="0"/>
              </w:numPr>
              <w:spacing w:before="0"/>
              <w:jc w:val="center"/>
            </w:pPr>
            <w:r>
              <w:t>AMBITO SCOLASTICO</w:t>
            </w:r>
          </w:p>
        </w:tc>
        <w:tc>
          <w:tcPr>
            <w:tcW w:w="1985" w:type="dxa"/>
            <w:shd w:val="pct12" w:color="auto" w:fill="FFFFFF"/>
            <w:vAlign w:val="center"/>
          </w:tcPr>
          <w:p w:rsidR="00B87947" w:rsidRDefault="00B87947" w:rsidP="005D4055">
            <w:pPr>
              <w:pStyle w:val="Titolo9"/>
              <w:numPr>
                <w:ilvl w:val="0"/>
                <w:numId w:val="0"/>
              </w:numPr>
              <w:spacing w:before="0"/>
              <w:jc w:val="center"/>
            </w:pPr>
            <w:r>
              <w:t>AMBITO CLINICO RIABILITATIVO</w:t>
            </w:r>
          </w:p>
        </w:tc>
        <w:tc>
          <w:tcPr>
            <w:tcW w:w="1985" w:type="dxa"/>
            <w:shd w:val="pct12" w:color="auto" w:fill="FFFFFF"/>
          </w:tcPr>
          <w:p w:rsidR="00B87947" w:rsidRDefault="00B87947" w:rsidP="005D4055">
            <w:pPr>
              <w:pStyle w:val="Titolo9"/>
              <w:numPr>
                <w:ilvl w:val="0"/>
                <w:numId w:val="0"/>
              </w:numPr>
              <w:spacing w:before="0"/>
              <w:jc w:val="center"/>
            </w:pPr>
            <w:r>
              <w:t>AMBITO SOCIALE e</w:t>
            </w:r>
            <w:r w:rsidR="000B46FE">
              <w:t xml:space="preserve"> </w:t>
            </w:r>
            <w:r>
              <w:t>SOCIO-ASSISTENZIALE</w:t>
            </w:r>
          </w:p>
        </w:tc>
        <w:tc>
          <w:tcPr>
            <w:tcW w:w="1985" w:type="dxa"/>
            <w:shd w:val="pct12" w:color="auto" w:fill="FFFFFF"/>
            <w:vAlign w:val="center"/>
          </w:tcPr>
          <w:p w:rsidR="00B87947" w:rsidRDefault="00B87947" w:rsidP="005D4055">
            <w:pPr>
              <w:pStyle w:val="Titolo9"/>
              <w:numPr>
                <w:ilvl w:val="0"/>
                <w:numId w:val="0"/>
              </w:numPr>
              <w:jc w:val="center"/>
            </w:pPr>
            <w:r>
              <w:t>AMBITO DELLA FAMIGLIA</w:t>
            </w:r>
          </w:p>
        </w:tc>
      </w:tr>
      <w:tr w:rsidR="00B87947" w:rsidTr="00EA31AD">
        <w:trPr>
          <w:trHeight w:val="518"/>
        </w:trPr>
        <w:tc>
          <w:tcPr>
            <w:tcW w:w="2993" w:type="dxa"/>
            <w:vMerge w:val="restart"/>
          </w:tcPr>
          <w:p w:rsidR="00B87947" w:rsidRPr="008E16CE" w:rsidRDefault="00B87947" w:rsidP="008502F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B87947" w:rsidRPr="008E16CE" w:rsidRDefault="00B87947" w:rsidP="008502F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8E16CE">
              <w:rPr>
                <w:b/>
                <w:bCs/>
                <w:sz w:val="28"/>
                <w:szCs w:val="28"/>
                <w:u w:val="single"/>
              </w:rPr>
              <w:t>Abilità di base</w:t>
            </w:r>
          </w:p>
          <w:p w:rsidR="00B87947" w:rsidRPr="008E16CE" w:rsidRDefault="00B87947" w:rsidP="008502FB">
            <w:pPr>
              <w:jc w:val="center"/>
            </w:pPr>
            <w:r w:rsidRPr="008E16CE">
              <w:t>Autonomia</w:t>
            </w:r>
          </w:p>
          <w:p w:rsidR="00B87947" w:rsidRPr="008E16CE" w:rsidRDefault="00B87947" w:rsidP="008502FB">
            <w:pPr>
              <w:jc w:val="center"/>
            </w:pPr>
            <w:r w:rsidRPr="008E16CE">
              <w:t xml:space="preserve">Memoria </w:t>
            </w:r>
          </w:p>
          <w:p w:rsidR="00B87947" w:rsidRPr="008E16CE" w:rsidRDefault="00B87947" w:rsidP="008502FB">
            <w:pPr>
              <w:jc w:val="center"/>
              <w:rPr>
                <w:sz w:val="28"/>
                <w:szCs w:val="28"/>
              </w:rPr>
            </w:pPr>
            <w:r w:rsidRPr="008E16CE">
              <w:t>Sviluppo psicomotorio</w:t>
            </w:r>
          </w:p>
        </w:tc>
        <w:tc>
          <w:tcPr>
            <w:tcW w:w="1985" w:type="dxa"/>
            <w:gridSpan w:val="4"/>
          </w:tcPr>
          <w:p w:rsidR="00B87947" w:rsidRPr="008E16CE" w:rsidRDefault="00B87947" w:rsidP="008502FB">
            <w:pPr>
              <w:pStyle w:val="Corpodeltesto2"/>
              <w:rPr>
                <w:sz w:val="20"/>
                <w:szCs w:val="20"/>
              </w:rPr>
            </w:pPr>
            <w:r w:rsidRPr="008E16CE">
              <w:rPr>
                <w:sz w:val="20"/>
                <w:szCs w:val="20"/>
              </w:rPr>
              <w:t>Ob.1</w:t>
            </w:r>
          </w:p>
          <w:p w:rsidR="00B87947" w:rsidRPr="008E16CE" w:rsidRDefault="00B87947" w:rsidP="008502FB">
            <w:pPr>
              <w:pStyle w:val="Corpodeltesto2"/>
              <w:rPr>
                <w:sz w:val="20"/>
                <w:szCs w:val="20"/>
              </w:rPr>
            </w:pPr>
            <w:r w:rsidRPr="008E16CE">
              <w:rPr>
                <w:sz w:val="20"/>
                <w:szCs w:val="20"/>
              </w:rPr>
              <w:t xml:space="preserve">Ob.2 </w:t>
            </w:r>
          </w:p>
          <w:p w:rsidR="00B87947" w:rsidRPr="008E16CE" w:rsidRDefault="00B87947" w:rsidP="008502FB">
            <w:pPr>
              <w:rPr>
                <w:sz w:val="28"/>
                <w:szCs w:val="28"/>
              </w:rPr>
            </w:pPr>
            <w:proofErr w:type="spellStart"/>
            <w:r w:rsidRPr="008E16CE">
              <w:rPr>
                <w:sz w:val="20"/>
                <w:szCs w:val="20"/>
              </w:rPr>
              <w:t>Ob…</w:t>
            </w:r>
            <w:proofErr w:type="spellEnd"/>
            <w:r w:rsidRPr="008E16CE">
              <w:rPr>
                <w:sz w:val="20"/>
                <w:szCs w:val="20"/>
              </w:rPr>
              <w:t>.</w:t>
            </w:r>
          </w:p>
        </w:tc>
      </w:tr>
      <w:tr w:rsidR="00B87947" w:rsidTr="00AD357E">
        <w:trPr>
          <w:trHeight w:val="1530"/>
        </w:trPr>
        <w:tc>
          <w:tcPr>
            <w:tcW w:w="2993" w:type="dxa"/>
            <w:vMerge/>
          </w:tcPr>
          <w:p w:rsidR="00B87947" w:rsidRPr="008E16CE" w:rsidRDefault="00B87947" w:rsidP="008502F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014" w:type="dxa"/>
          </w:tcPr>
          <w:p w:rsidR="00B87947" w:rsidRPr="00AD357E" w:rsidRDefault="00B87947" w:rsidP="00AD357E">
            <w:pPr>
              <w:pStyle w:val="Corpodeltesto2"/>
              <w:rPr>
                <w:sz w:val="20"/>
                <w:szCs w:val="20"/>
              </w:rPr>
            </w:pPr>
            <w:r w:rsidRPr="008E16CE">
              <w:rPr>
                <w:sz w:val="20"/>
                <w:szCs w:val="20"/>
              </w:rPr>
              <w:t>Interventi</w:t>
            </w:r>
          </w:p>
        </w:tc>
        <w:tc>
          <w:tcPr>
            <w:tcW w:w="1985" w:type="dxa"/>
            <w:vAlign w:val="bottom"/>
          </w:tcPr>
          <w:p w:rsidR="00B87947" w:rsidRPr="006D057D" w:rsidRDefault="00B87947" w:rsidP="006D057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Align w:val="bottom"/>
          </w:tcPr>
          <w:p w:rsidR="00B87947" w:rsidRPr="006D057D" w:rsidRDefault="00B87947" w:rsidP="006D057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Align w:val="bottom"/>
          </w:tcPr>
          <w:p w:rsidR="00B87947" w:rsidRPr="006D057D" w:rsidRDefault="00B87947" w:rsidP="006D057D">
            <w:pPr>
              <w:rPr>
                <w:sz w:val="2"/>
                <w:szCs w:val="2"/>
              </w:rPr>
            </w:pPr>
          </w:p>
        </w:tc>
      </w:tr>
      <w:tr w:rsidR="00B87947" w:rsidTr="00EA31AD">
        <w:trPr>
          <w:trHeight w:val="679"/>
        </w:trPr>
        <w:tc>
          <w:tcPr>
            <w:tcW w:w="2993" w:type="dxa"/>
            <w:vMerge w:val="restart"/>
          </w:tcPr>
          <w:p w:rsidR="00B87947" w:rsidRPr="006C5457" w:rsidRDefault="00B87947" w:rsidP="008502FB">
            <w:pPr>
              <w:pStyle w:val="Corpodeltesto"/>
            </w:pPr>
          </w:p>
          <w:p w:rsidR="00B87947" w:rsidRPr="006C5457" w:rsidRDefault="00B87947" w:rsidP="008502FB">
            <w:pPr>
              <w:pStyle w:val="Corpodeltesto"/>
            </w:pPr>
            <w:r w:rsidRPr="006C5457">
              <w:t>Area affettivo relazionale</w:t>
            </w:r>
          </w:p>
          <w:p w:rsidR="00B87947" w:rsidRDefault="00B87947" w:rsidP="008502FB">
            <w:pPr>
              <w:jc w:val="center"/>
            </w:pPr>
            <w:r>
              <w:t>Autostima</w:t>
            </w:r>
          </w:p>
          <w:p w:rsidR="00B87947" w:rsidRDefault="00B87947" w:rsidP="008502FB">
            <w:pPr>
              <w:jc w:val="center"/>
            </w:pPr>
            <w:r>
              <w:t>Emotività</w:t>
            </w:r>
          </w:p>
          <w:p w:rsidR="00B87947" w:rsidRDefault="00B87947" w:rsidP="008502FB">
            <w:pPr>
              <w:jc w:val="center"/>
            </w:pPr>
            <w:r>
              <w:rPr>
                <w:sz w:val="22"/>
                <w:szCs w:val="22"/>
              </w:rPr>
              <w:t>Modalità relazionali prevalenti</w:t>
            </w:r>
          </w:p>
          <w:p w:rsidR="00B87947" w:rsidRDefault="00B87947" w:rsidP="008502FB">
            <w:pPr>
              <w:jc w:val="center"/>
            </w:pPr>
            <w:r>
              <w:rPr>
                <w:sz w:val="22"/>
                <w:szCs w:val="22"/>
              </w:rPr>
              <w:t>Inserimento nel gruppo classe</w:t>
            </w:r>
          </w:p>
          <w:p w:rsidR="00B87947" w:rsidRDefault="00B87947" w:rsidP="008502FB">
            <w:pPr>
              <w:jc w:val="center"/>
            </w:pPr>
            <w:r>
              <w:rPr>
                <w:sz w:val="22"/>
                <w:szCs w:val="22"/>
              </w:rPr>
              <w:t xml:space="preserve">Rapporti con </w:t>
            </w:r>
            <w:proofErr w:type="spell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 ed educatori</w:t>
            </w:r>
          </w:p>
        </w:tc>
        <w:tc>
          <w:tcPr>
            <w:tcW w:w="1985" w:type="dxa"/>
            <w:gridSpan w:val="4"/>
          </w:tcPr>
          <w:p w:rsidR="00B87947" w:rsidRPr="008E16CE" w:rsidRDefault="00B87947" w:rsidP="008502FB">
            <w:pPr>
              <w:pStyle w:val="Corpodeltesto2"/>
              <w:rPr>
                <w:sz w:val="20"/>
                <w:szCs w:val="20"/>
              </w:rPr>
            </w:pPr>
            <w:r w:rsidRPr="008E16CE">
              <w:rPr>
                <w:sz w:val="20"/>
                <w:szCs w:val="20"/>
              </w:rPr>
              <w:t>Ob.1</w:t>
            </w:r>
          </w:p>
          <w:p w:rsidR="00B87947" w:rsidRPr="008E16CE" w:rsidRDefault="00B87947" w:rsidP="008502FB">
            <w:pPr>
              <w:pStyle w:val="Corpodeltesto2"/>
              <w:rPr>
                <w:sz w:val="20"/>
                <w:szCs w:val="20"/>
              </w:rPr>
            </w:pPr>
            <w:r w:rsidRPr="008E16CE">
              <w:rPr>
                <w:sz w:val="20"/>
                <w:szCs w:val="20"/>
              </w:rPr>
              <w:t>Ob.2</w:t>
            </w:r>
          </w:p>
          <w:p w:rsidR="00B87947" w:rsidRPr="008E16CE" w:rsidRDefault="00B87947" w:rsidP="008502FB">
            <w:pPr>
              <w:rPr>
                <w:sz w:val="28"/>
                <w:szCs w:val="28"/>
              </w:rPr>
            </w:pPr>
            <w:proofErr w:type="spellStart"/>
            <w:r w:rsidRPr="008E16CE">
              <w:rPr>
                <w:sz w:val="20"/>
                <w:szCs w:val="20"/>
              </w:rPr>
              <w:t>Ob…</w:t>
            </w:r>
            <w:proofErr w:type="spellEnd"/>
            <w:r w:rsidRPr="008E16CE">
              <w:rPr>
                <w:sz w:val="20"/>
                <w:szCs w:val="20"/>
              </w:rPr>
              <w:t>.</w:t>
            </w:r>
          </w:p>
        </w:tc>
      </w:tr>
      <w:tr w:rsidR="00B87947" w:rsidTr="006D057D">
        <w:trPr>
          <w:trHeight w:val="2205"/>
        </w:trPr>
        <w:tc>
          <w:tcPr>
            <w:tcW w:w="2993" w:type="dxa"/>
            <w:vMerge/>
          </w:tcPr>
          <w:p w:rsidR="00B87947" w:rsidRPr="006C5457" w:rsidRDefault="00B87947" w:rsidP="008502FB">
            <w:pPr>
              <w:pStyle w:val="Corpodeltesto"/>
            </w:pPr>
          </w:p>
        </w:tc>
        <w:tc>
          <w:tcPr>
            <w:tcW w:w="7014" w:type="dxa"/>
          </w:tcPr>
          <w:p w:rsidR="00B87947" w:rsidRDefault="00B87947" w:rsidP="008502FB">
            <w:pPr>
              <w:pStyle w:val="Corpodeltesto2"/>
              <w:rPr>
                <w:sz w:val="20"/>
                <w:szCs w:val="20"/>
              </w:rPr>
            </w:pPr>
            <w:r w:rsidRPr="008E16CE">
              <w:rPr>
                <w:sz w:val="20"/>
                <w:szCs w:val="20"/>
              </w:rPr>
              <w:t>Interventi</w:t>
            </w:r>
          </w:p>
          <w:p w:rsidR="00BC063E" w:rsidRPr="00C54FDA" w:rsidRDefault="00BC063E" w:rsidP="008502FB">
            <w:pPr>
              <w:pStyle w:val="Corpodeltesto2"/>
              <w:rPr>
                <w:sz w:val="2"/>
                <w:szCs w:val="2"/>
              </w:rPr>
            </w:pPr>
          </w:p>
        </w:tc>
        <w:tc>
          <w:tcPr>
            <w:tcW w:w="1985" w:type="dxa"/>
            <w:vAlign w:val="bottom"/>
          </w:tcPr>
          <w:p w:rsidR="00B87947" w:rsidRPr="006D057D" w:rsidRDefault="00B87947" w:rsidP="006D057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Align w:val="bottom"/>
          </w:tcPr>
          <w:p w:rsidR="00B87947" w:rsidRPr="006D057D" w:rsidRDefault="00B87947" w:rsidP="006D057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Align w:val="bottom"/>
          </w:tcPr>
          <w:p w:rsidR="00B87947" w:rsidRPr="006D057D" w:rsidRDefault="00B87947" w:rsidP="006D057D">
            <w:pPr>
              <w:rPr>
                <w:sz w:val="2"/>
                <w:szCs w:val="2"/>
              </w:rPr>
            </w:pPr>
          </w:p>
        </w:tc>
      </w:tr>
      <w:tr w:rsidR="00B87947" w:rsidTr="00EA31AD">
        <w:trPr>
          <w:trHeight w:val="589"/>
        </w:trPr>
        <w:tc>
          <w:tcPr>
            <w:tcW w:w="2993" w:type="dxa"/>
            <w:vMerge w:val="restart"/>
          </w:tcPr>
          <w:p w:rsidR="00B87947" w:rsidRDefault="00B87947" w:rsidP="008502F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B87947" w:rsidRDefault="00B87947" w:rsidP="008502F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Area cognitiva</w:t>
            </w:r>
          </w:p>
          <w:p w:rsidR="00B87947" w:rsidRDefault="00B87947" w:rsidP="008502FB">
            <w:pPr>
              <w:pStyle w:val="Titolo9"/>
              <w:numPr>
                <w:ilvl w:val="0"/>
                <w:numId w:val="0"/>
              </w:numPr>
              <w:ind w:left="1584" w:hanging="1584"/>
              <w:jc w:val="center"/>
            </w:pPr>
            <w:proofErr w:type="spellStart"/>
            <w:r>
              <w:t>Org</w:t>
            </w:r>
            <w:proofErr w:type="spellEnd"/>
            <w:r>
              <w:t>. spazio temporale</w:t>
            </w:r>
          </w:p>
          <w:p w:rsidR="00B87947" w:rsidRDefault="00B87947" w:rsidP="008502FB">
            <w:pPr>
              <w:jc w:val="center"/>
            </w:pPr>
            <w:r>
              <w:t>Abilità linguistiche</w:t>
            </w:r>
          </w:p>
          <w:p w:rsidR="00B87947" w:rsidRDefault="00B87947" w:rsidP="008502FB">
            <w:pPr>
              <w:jc w:val="center"/>
            </w:pPr>
            <w:r>
              <w:t>Abilità logiche</w:t>
            </w:r>
          </w:p>
        </w:tc>
        <w:tc>
          <w:tcPr>
            <w:tcW w:w="1985" w:type="dxa"/>
            <w:gridSpan w:val="4"/>
          </w:tcPr>
          <w:p w:rsidR="00B87947" w:rsidRPr="00465F3A" w:rsidRDefault="00B87947" w:rsidP="008502FB">
            <w:pPr>
              <w:pStyle w:val="Corpodeltesto2"/>
              <w:rPr>
                <w:sz w:val="20"/>
                <w:szCs w:val="20"/>
              </w:rPr>
            </w:pPr>
            <w:r w:rsidRPr="00465F3A">
              <w:rPr>
                <w:sz w:val="20"/>
                <w:szCs w:val="20"/>
              </w:rPr>
              <w:t>Ob.1</w:t>
            </w:r>
          </w:p>
          <w:p w:rsidR="00B87947" w:rsidRPr="00465F3A" w:rsidRDefault="00B87947" w:rsidP="008502FB">
            <w:pPr>
              <w:pStyle w:val="Corpodeltesto2"/>
              <w:rPr>
                <w:sz w:val="20"/>
                <w:szCs w:val="20"/>
              </w:rPr>
            </w:pPr>
            <w:r w:rsidRPr="00465F3A">
              <w:rPr>
                <w:sz w:val="20"/>
                <w:szCs w:val="20"/>
              </w:rPr>
              <w:t>Ob.2</w:t>
            </w:r>
          </w:p>
          <w:p w:rsidR="00B87947" w:rsidRPr="00465F3A" w:rsidRDefault="00B87947" w:rsidP="008502FB">
            <w:pPr>
              <w:rPr>
                <w:sz w:val="28"/>
                <w:szCs w:val="28"/>
              </w:rPr>
            </w:pPr>
            <w:proofErr w:type="spellStart"/>
            <w:r w:rsidRPr="00465F3A">
              <w:rPr>
                <w:sz w:val="20"/>
                <w:szCs w:val="20"/>
              </w:rPr>
              <w:t>Ob…</w:t>
            </w:r>
            <w:proofErr w:type="spellEnd"/>
            <w:r w:rsidRPr="00465F3A">
              <w:rPr>
                <w:sz w:val="20"/>
                <w:szCs w:val="20"/>
              </w:rPr>
              <w:t>.</w:t>
            </w:r>
          </w:p>
        </w:tc>
      </w:tr>
      <w:tr w:rsidR="00B87947" w:rsidTr="006D057D">
        <w:trPr>
          <w:trHeight w:val="1500"/>
        </w:trPr>
        <w:tc>
          <w:tcPr>
            <w:tcW w:w="2993" w:type="dxa"/>
            <w:vMerge/>
          </w:tcPr>
          <w:p w:rsidR="00B87947" w:rsidRDefault="00B87947" w:rsidP="008502F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014" w:type="dxa"/>
          </w:tcPr>
          <w:p w:rsidR="00B87947" w:rsidRPr="008E16CE" w:rsidRDefault="00B87947" w:rsidP="008502FB">
            <w:pPr>
              <w:pStyle w:val="Corpodeltesto2"/>
              <w:rPr>
                <w:sz w:val="20"/>
                <w:szCs w:val="20"/>
              </w:rPr>
            </w:pPr>
            <w:r w:rsidRPr="008E16CE">
              <w:rPr>
                <w:sz w:val="20"/>
                <w:szCs w:val="20"/>
              </w:rPr>
              <w:t>Interventi</w:t>
            </w:r>
          </w:p>
          <w:p w:rsidR="00B87947" w:rsidRPr="00C54FDA" w:rsidRDefault="00B87947" w:rsidP="008502FB">
            <w:pPr>
              <w:pStyle w:val="Corpodeltesto2"/>
              <w:rPr>
                <w:sz w:val="2"/>
                <w:szCs w:val="2"/>
              </w:rPr>
            </w:pPr>
          </w:p>
        </w:tc>
        <w:tc>
          <w:tcPr>
            <w:tcW w:w="1985" w:type="dxa"/>
            <w:vAlign w:val="bottom"/>
          </w:tcPr>
          <w:p w:rsidR="00B87947" w:rsidRPr="006D057D" w:rsidRDefault="00B87947" w:rsidP="006D057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Align w:val="bottom"/>
          </w:tcPr>
          <w:p w:rsidR="00B87947" w:rsidRPr="006D057D" w:rsidRDefault="00B87947" w:rsidP="006D057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Align w:val="bottom"/>
          </w:tcPr>
          <w:p w:rsidR="00B87947" w:rsidRPr="006D057D" w:rsidRDefault="00B87947" w:rsidP="006D057D">
            <w:pPr>
              <w:rPr>
                <w:sz w:val="2"/>
                <w:szCs w:val="2"/>
              </w:rPr>
            </w:pPr>
          </w:p>
        </w:tc>
      </w:tr>
    </w:tbl>
    <w:p w:rsidR="00B87947" w:rsidRPr="0040532B" w:rsidRDefault="00B87947" w:rsidP="00851394">
      <w:pPr>
        <w:pStyle w:val="Titolo8"/>
        <w:numPr>
          <w:ilvl w:val="0"/>
          <w:numId w:val="0"/>
        </w:numPr>
        <w:jc w:val="center"/>
        <w:rPr>
          <w:b/>
          <w:sz w:val="32"/>
          <w:szCs w:val="32"/>
        </w:rPr>
      </w:pPr>
      <w:r w:rsidRPr="0040532B">
        <w:rPr>
          <w:b/>
          <w:sz w:val="32"/>
          <w:szCs w:val="32"/>
        </w:rPr>
        <w:lastRenderedPageBreak/>
        <w:t xml:space="preserve">PIANO  </w:t>
      </w:r>
      <w:proofErr w:type="spellStart"/>
      <w:r w:rsidRPr="0040532B">
        <w:rPr>
          <w:b/>
          <w:sz w:val="32"/>
          <w:szCs w:val="32"/>
        </w:rPr>
        <w:t>DI</w:t>
      </w:r>
      <w:proofErr w:type="spellEnd"/>
      <w:r w:rsidRPr="0040532B">
        <w:rPr>
          <w:b/>
          <w:sz w:val="32"/>
          <w:szCs w:val="32"/>
        </w:rPr>
        <w:t xml:space="preserve">  LAVORO</w:t>
      </w:r>
    </w:p>
    <w:p w:rsidR="00B87947" w:rsidRPr="0040532B" w:rsidRDefault="00B87947" w:rsidP="00851394">
      <w:pPr>
        <w:pStyle w:val="Titolo8"/>
        <w:numPr>
          <w:ilvl w:val="0"/>
          <w:numId w:val="0"/>
        </w:numPr>
        <w:jc w:val="center"/>
        <w:rPr>
          <w:sz w:val="32"/>
          <w:szCs w:val="32"/>
        </w:rPr>
      </w:pPr>
      <w:r w:rsidRPr="0040532B">
        <w:rPr>
          <w:sz w:val="32"/>
          <w:szCs w:val="32"/>
        </w:rPr>
        <w:t>VERIFICA  DEGLI  OBIETTIVI</w:t>
      </w:r>
      <w:r w:rsidR="00472790">
        <w:rPr>
          <w:sz w:val="32"/>
          <w:szCs w:val="32"/>
        </w:rPr>
        <w:t xml:space="preserve"> </w:t>
      </w:r>
      <w:r w:rsidRPr="0040532B">
        <w:rPr>
          <w:sz w:val="32"/>
          <w:szCs w:val="32"/>
        </w:rPr>
        <w:t xml:space="preserve"> DEL</w:t>
      </w:r>
      <w:r w:rsidR="00472790">
        <w:rPr>
          <w:sz w:val="32"/>
          <w:szCs w:val="32"/>
        </w:rPr>
        <w:t xml:space="preserve"> </w:t>
      </w:r>
      <w:r w:rsidRPr="0040532B">
        <w:rPr>
          <w:sz w:val="32"/>
          <w:szCs w:val="32"/>
        </w:rPr>
        <w:t xml:space="preserve"> PEI</w:t>
      </w:r>
    </w:p>
    <w:tbl>
      <w:tblPr>
        <w:tblpPr w:leftFromText="141" w:rightFromText="141" w:vertAnchor="text" w:horzAnchor="margin" w:tblpXSpec="center" w:tblpY="12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2017"/>
        <w:gridCol w:w="7103"/>
        <w:gridCol w:w="1985"/>
        <w:gridCol w:w="1980"/>
        <w:gridCol w:w="1985"/>
      </w:tblGrid>
      <w:tr w:rsidR="00C62265" w:rsidTr="00035DFF">
        <w:trPr>
          <w:trHeight w:val="301"/>
          <w:jc w:val="center"/>
        </w:trPr>
        <w:tc>
          <w:tcPr>
            <w:tcW w:w="2869" w:type="dxa"/>
            <w:gridSpan w:val="2"/>
            <w:vAlign w:val="center"/>
          </w:tcPr>
          <w:p w:rsidR="00B87947" w:rsidRDefault="00B87947" w:rsidP="00805973">
            <w:r>
              <w:t xml:space="preserve">AREA  </w:t>
            </w:r>
            <w:proofErr w:type="spellStart"/>
            <w:r>
              <w:t>DI</w:t>
            </w:r>
            <w:proofErr w:type="spellEnd"/>
            <w:r>
              <w:t xml:space="preserve">  INTERVENTO</w:t>
            </w:r>
          </w:p>
        </w:tc>
        <w:tc>
          <w:tcPr>
            <w:tcW w:w="7103" w:type="dxa"/>
            <w:shd w:val="pct12" w:color="auto" w:fill="FFFFFF"/>
            <w:vAlign w:val="center"/>
          </w:tcPr>
          <w:p w:rsidR="00B87947" w:rsidRDefault="00B87947" w:rsidP="00805973">
            <w:pPr>
              <w:pStyle w:val="Titolo9"/>
              <w:numPr>
                <w:ilvl w:val="0"/>
                <w:numId w:val="0"/>
              </w:numPr>
              <w:spacing w:before="0"/>
              <w:jc w:val="center"/>
            </w:pPr>
            <w:r>
              <w:t>AMBITO SCOLASTICO</w:t>
            </w:r>
          </w:p>
        </w:tc>
        <w:tc>
          <w:tcPr>
            <w:tcW w:w="1985" w:type="dxa"/>
            <w:shd w:val="pct12" w:color="auto" w:fill="FFFFFF"/>
            <w:vAlign w:val="center"/>
          </w:tcPr>
          <w:p w:rsidR="00B87947" w:rsidRDefault="00B87947" w:rsidP="00805973">
            <w:pPr>
              <w:pStyle w:val="Titolo9"/>
              <w:numPr>
                <w:ilvl w:val="0"/>
                <w:numId w:val="0"/>
              </w:numPr>
              <w:spacing w:before="0"/>
              <w:jc w:val="center"/>
            </w:pPr>
            <w:r>
              <w:t>AMBITO CLINICO RIABILITATIVO</w:t>
            </w:r>
          </w:p>
        </w:tc>
        <w:tc>
          <w:tcPr>
            <w:tcW w:w="1980" w:type="dxa"/>
            <w:shd w:val="pct12" w:color="auto" w:fill="FFFFFF"/>
          </w:tcPr>
          <w:p w:rsidR="00B87947" w:rsidRDefault="00B87947" w:rsidP="00805973">
            <w:pPr>
              <w:pStyle w:val="Titolo9"/>
              <w:numPr>
                <w:ilvl w:val="0"/>
                <w:numId w:val="0"/>
              </w:numPr>
              <w:spacing w:before="0"/>
              <w:jc w:val="center"/>
            </w:pPr>
            <w:r>
              <w:t>AMBITO SOCIALE e</w:t>
            </w:r>
            <w:r w:rsidR="000B46FE">
              <w:t xml:space="preserve"> </w:t>
            </w:r>
            <w:r w:rsidR="00846773">
              <w:t>SOCIO-</w:t>
            </w:r>
            <w:r>
              <w:t>ASSISTENZIALE</w:t>
            </w:r>
          </w:p>
        </w:tc>
        <w:tc>
          <w:tcPr>
            <w:tcW w:w="1985" w:type="dxa"/>
            <w:shd w:val="pct12" w:color="auto" w:fill="FFFFFF"/>
            <w:vAlign w:val="center"/>
          </w:tcPr>
          <w:p w:rsidR="00B87947" w:rsidRDefault="00B87947" w:rsidP="00805973">
            <w:pPr>
              <w:pStyle w:val="Titolo9"/>
              <w:numPr>
                <w:ilvl w:val="0"/>
                <w:numId w:val="0"/>
              </w:numPr>
              <w:spacing w:before="0"/>
              <w:jc w:val="center"/>
            </w:pPr>
            <w:r>
              <w:t>AMBITO DELLA FAMIGLIA</w:t>
            </w:r>
          </w:p>
        </w:tc>
      </w:tr>
      <w:tr w:rsidR="00134346" w:rsidRPr="002E2EDC" w:rsidTr="00740625">
        <w:trPr>
          <w:cantSplit/>
          <w:trHeight w:val="738"/>
          <w:jc w:val="center"/>
        </w:trPr>
        <w:tc>
          <w:tcPr>
            <w:tcW w:w="852" w:type="dxa"/>
            <w:vMerge w:val="restart"/>
            <w:textDirection w:val="btLr"/>
            <w:vAlign w:val="center"/>
          </w:tcPr>
          <w:p w:rsidR="00B87947" w:rsidRPr="002E2EDC" w:rsidRDefault="00B87947" w:rsidP="00805973">
            <w:pPr>
              <w:ind w:left="113" w:right="113"/>
              <w:jc w:val="center"/>
              <w:rPr>
                <w:b/>
                <w:bCs/>
                <w:u w:val="single"/>
              </w:rPr>
            </w:pPr>
            <w:r w:rsidRPr="002E2EDC">
              <w:rPr>
                <w:b/>
                <w:bCs/>
                <w:sz w:val="22"/>
                <w:szCs w:val="22"/>
                <w:u w:val="single"/>
              </w:rPr>
              <w:t>Abilità di base</w:t>
            </w:r>
          </w:p>
        </w:tc>
        <w:tc>
          <w:tcPr>
            <w:tcW w:w="2017" w:type="dxa"/>
            <w:vAlign w:val="center"/>
          </w:tcPr>
          <w:p w:rsidR="00B87947" w:rsidRPr="00465F3A" w:rsidRDefault="00B87947" w:rsidP="00740625">
            <w:pPr>
              <w:jc w:val="center"/>
            </w:pPr>
            <w:r w:rsidRPr="00465F3A">
              <w:rPr>
                <w:sz w:val="22"/>
                <w:szCs w:val="22"/>
              </w:rPr>
              <w:t>Obiettivi /interventi raggiunti /realizzati</w:t>
            </w:r>
          </w:p>
        </w:tc>
        <w:tc>
          <w:tcPr>
            <w:tcW w:w="7103" w:type="dxa"/>
          </w:tcPr>
          <w:p w:rsidR="00B87947" w:rsidRPr="00465F3A" w:rsidRDefault="00B87947" w:rsidP="00805973">
            <w:pPr>
              <w:pStyle w:val="Corpodeltesto2"/>
              <w:rPr>
                <w:sz w:val="20"/>
                <w:szCs w:val="20"/>
              </w:rPr>
            </w:pPr>
            <w:r w:rsidRPr="00465F3A">
              <w:rPr>
                <w:sz w:val="20"/>
                <w:szCs w:val="20"/>
              </w:rPr>
              <w:t>Ob.1</w:t>
            </w:r>
          </w:p>
          <w:p w:rsidR="00B87947" w:rsidRPr="00465F3A" w:rsidRDefault="00B87947" w:rsidP="00805973">
            <w:pPr>
              <w:pStyle w:val="Corpodeltesto2"/>
              <w:rPr>
                <w:sz w:val="20"/>
                <w:szCs w:val="20"/>
              </w:rPr>
            </w:pPr>
            <w:r w:rsidRPr="00465F3A">
              <w:rPr>
                <w:sz w:val="20"/>
                <w:szCs w:val="20"/>
              </w:rPr>
              <w:t>Ob.2</w:t>
            </w:r>
          </w:p>
          <w:p w:rsidR="00B87947" w:rsidRPr="00465F3A" w:rsidRDefault="00B87947" w:rsidP="00805973">
            <w:pPr>
              <w:rPr>
                <w:sz w:val="28"/>
                <w:szCs w:val="28"/>
              </w:rPr>
            </w:pPr>
            <w:proofErr w:type="spellStart"/>
            <w:r w:rsidRPr="00465F3A">
              <w:rPr>
                <w:sz w:val="20"/>
                <w:szCs w:val="20"/>
              </w:rPr>
              <w:t>Ob…</w:t>
            </w:r>
            <w:proofErr w:type="spellEnd"/>
            <w:r w:rsidRPr="00465F3A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87947" w:rsidRPr="00EE2F7E" w:rsidRDefault="00B87947" w:rsidP="00805973"/>
        </w:tc>
        <w:tc>
          <w:tcPr>
            <w:tcW w:w="1980" w:type="dxa"/>
          </w:tcPr>
          <w:p w:rsidR="00B87947" w:rsidRPr="00EE2F7E" w:rsidRDefault="00B87947" w:rsidP="00805973"/>
        </w:tc>
        <w:tc>
          <w:tcPr>
            <w:tcW w:w="1985" w:type="dxa"/>
          </w:tcPr>
          <w:p w:rsidR="00B87947" w:rsidRPr="00EE2F7E" w:rsidRDefault="00B87947" w:rsidP="00805973"/>
        </w:tc>
      </w:tr>
      <w:tr w:rsidR="00134346" w:rsidRPr="002E2EDC" w:rsidTr="00740625">
        <w:trPr>
          <w:cantSplit/>
          <w:trHeight w:val="254"/>
          <w:jc w:val="center"/>
        </w:trPr>
        <w:tc>
          <w:tcPr>
            <w:tcW w:w="852" w:type="dxa"/>
            <w:vMerge/>
            <w:textDirection w:val="btLr"/>
            <w:vAlign w:val="center"/>
          </w:tcPr>
          <w:p w:rsidR="00B87947" w:rsidRPr="002E2EDC" w:rsidRDefault="00B87947" w:rsidP="00805973">
            <w:pPr>
              <w:ind w:left="113" w:right="113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17" w:type="dxa"/>
            <w:shd w:val="pct5" w:color="auto" w:fill="FFFFFF"/>
            <w:vAlign w:val="center"/>
          </w:tcPr>
          <w:p w:rsidR="00B87947" w:rsidRPr="002E2EDC" w:rsidRDefault="00B87947" w:rsidP="00740625">
            <w:pPr>
              <w:jc w:val="center"/>
            </w:pPr>
            <w:r w:rsidRPr="002E2EDC">
              <w:rPr>
                <w:sz w:val="22"/>
                <w:szCs w:val="22"/>
              </w:rPr>
              <w:t>Obiettivi / interventi non raggiunti/ non realizzati</w:t>
            </w:r>
          </w:p>
        </w:tc>
        <w:tc>
          <w:tcPr>
            <w:tcW w:w="7103" w:type="dxa"/>
            <w:shd w:val="pct5" w:color="auto" w:fill="FFFFFF"/>
            <w:vAlign w:val="bottom"/>
          </w:tcPr>
          <w:p w:rsidR="00B87947" w:rsidRPr="005A590F" w:rsidRDefault="00B87947" w:rsidP="00740625">
            <w:pPr>
              <w:pStyle w:val="Corpodeltesto2"/>
              <w:jc w:val="center"/>
              <w:rPr>
                <w:sz w:val="2"/>
                <w:szCs w:val="2"/>
                <w:highlight w:val="yellow"/>
              </w:rPr>
            </w:pPr>
          </w:p>
        </w:tc>
        <w:tc>
          <w:tcPr>
            <w:tcW w:w="1985" w:type="dxa"/>
            <w:shd w:val="pct5" w:color="auto" w:fill="FFFFFF"/>
            <w:vAlign w:val="bottom"/>
          </w:tcPr>
          <w:p w:rsidR="00B87947" w:rsidRPr="00A21632" w:rsidRDefault="00B87947" w:rsidP="00740625">
            <w:pPr>
              <w:pStyle w:val="Corpodeltesto2"/>
              <w:jc w:val="center"/>
              <w:rPr>
                <w:sz w:val="2"/>
                <w:szCs w:val="2"/>
              </w:rPr>
            </w:pPr>
          </w:p>
        </w:tc>
        <w:tc>
          <w:tcPr>
            <w:tcW w:w="1980" w:type="dxa"/>
            <w:shd w:val="pct5" w:color="auto" w:fill="FFFFFF"/>
            <w:vAlign w:val="bottom"/>
          </w:tcPr>
          <w:p w:rsidR="00B87947" w:rsidRPr="00A21632" w:rsidRDefault="00B87947" w:rsidP="00740625">
            <w:pPr>
              <w:pStyle w:val="Corpodeltesto2"/>
              <w:jc w:val="center"/>
              <w:rPr>
                <w:sz w:val="2"/>
                <w:szCs w:val="2"/>
              </w:rPr>
            </w:pPr>
          </w:p>
        </w:tc>
        <w:tc>
          <w:tcPr>
            <w:tcW w:w="1985" w:type="dxa"/>
            <w:shd w:val="pct5" w:color="auto" w:fill="FFFFFF"/>
            <w:vAlign w:val="bottom"/>
          </w:tcPr>
          <w:p w:rsidR="00B87947" w:rsidRPr="00A21632" w:rsidRDefault="00B87947" w:rsidP="00740625">
            <w:pPr>
              <w:pStyle w:val="Corpodeltesto2"/>
              <w:jc w:val="center"/>
              <w:rPr>
                <w:sz w:val="2"/>
                <w:szCs w:val="2"/>
              </w:rPr>
            </w:pPr>
          </w:p>
        </w:tc>
      </w:tr>
      <w:tr w:rsidR="00134346" w:rsidRPr="002E2EDC" w:rsidTr="00740625">
        <w:trPr>
          <w:cantSplit/>
          <w:trHeight w:val="254"/>
          <w:jc w:val="center"/>
        </w:trPr>
        <w:tc>
          <w:tcPr>
            <w:tcW w:w="852" w:type="dxa"/>
            <w:vMerge/>
            <w:textDirection w:val="btLr"/>
            <w:vAlign w:val="center"/>
          </w:tcPr>
          <w:p w:rsidR="00B87947" w:rsidRPr="002E2EDC" w:rsidRDefault="00B87947" w:rsidP="00805973">
            <w:pPr>
              <w:ind w:left="113" w:right="113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17" w:type="dxa"/>
            <w:tcBorders>
              <w:top w:val="nil"/>
            </w:tcBorders>
            <w:shd w:val="pct12" w:color="auto" w:fill="FFFFFF"/>
            <w:vAlign w:val="center"/>
          </w:tcPr>
          <w:p w:rsidR="00B87947" w:rsidRPr="002E2EDC" w:rsidRDefault="00B87947" w:rsidP="00740625">
            <w:pPr>
              <w:jc w:val="center"/>
            </w:pPr>
            <w:r w:rsidRPr="002E2EDC">
              <w:rPr>
                <w:sz w:val="22"/>
                <w:szCs w:val="22"/>
              </w:rPr>
              <w:t>Difficoltà incontrate</w:t>
            </w:r>
          </w:p>
        </w:tc>
        <w:tc>
          <w:tcPr>
            <w:tcW w:w="7103" w:type="dxa"/>
            <w:tcBorders>
              <w:top w:val="nil"/>
              <w:bottom w:val="single" w:sz="4" w:space="0" w:color="auto"/>
            </w:tcBorders>
            <w:shd w:val="pct12" w:color="auto" w:fill="FFFFFF"/>
            <w:vAlign w:val="bottom"/>
          </w:tcPr>
          <w:p w:rsidR="00B87947" w:rsidRPr="00EE1563" w:rsidRDefault="00B87947" w:rsidP="0074062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  <w:shd w:val="pct12" w:color="auto" w:fill="FFFFFF"/>
            <w:vAlign w:val="bottom"/>
          </w:tcPr>
          <w:p w:rsidR="00B87947" w:rsidRPr="00A21632" w:rsidRDefault="00B87947" w:rsidP="0074062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</w:tcBorders>
            <w:shd w:val="pct12" w:color="auto" w:fill="FFFFFF"/>
            <w:vAlign w:val="bottom"/>
          </w:tcPr>
          <w:p w:rsidR="00B87947" w:rsidRPr="00A21632" w:rsidRDefault="00B87947" w:rsidP="0074062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  <w:shd w:val="pct12" w:color="auto" w:fill="FFFFFF"/>
            <w:vAlign w:val="bottom"/>
          </w:tcPr>
          <w:p w:rsidR="00B87947" w:rsidRPr="00A21632" w:rsidRDefault="00B87947" w:rsidP="00740625">
            <w:pPr>
              <w:jc w:val="center"/>
              <w:rPr>
                <w:sz w:val="2"/>
                <w:szCs w:val="2"/>
              </w:rPr>
            </w:pPr>
          </w:p>
        </w:tc>
      </w:tr>
      <w:tr w:rsidR="00134346" w:rsidRPr="002E2EDC" w:rsidTr="00740625">
        <w:trPr>
          <w:cantSplit/>
          <w:trHeight w:val="254"/>
          <w:jc w:val="center"/>
        </w:trPr>
        <w:tc>
          <w:tcPr>
            <w:tcW w:w="852" w:type="dxa"/>
            <w:vMerge w:val="restart"/>
            <w:textDirection w:val="btLr"/>
            <w:vAlign w:val="center"/>
          </w:tcPr>
          <w:p w:rsidR="00B87947" w:rsidRPr="006C5457" w:rsidRDefault="00B87947" w:rsidP="00805973">
            <w:pPr>
              <w:pStyle w:val="Corpodeltesto"/>
              <w:ind w:left="113" w:right="113"/>
              <w:rPr>
                <w:sz w:val="22"/>
                <w:szCs w:val="22"/>
              </w:rPr>
            </w:pPr>
            <w:r w:rsidRPr="006C5457">
              <w:rPr>
                <w:sz w:val="22"/>
                <w:szCs w:val="22"/>
              </w:rPr>
              <w:t>Area affettivo relazionale</w:t>
            </w:r>
          </w:p>
        </w:tc>
        <w:tc>
          <w:tcPr>
            <w:tcW w:w="2017" w:type="dxa"/>
            <w:tcBorders>
              <w:top w:val="nil"/>
            </w:tcBorders>
            <w:vAlign w:val="center"/>
          </w:tcPr>
          <w:p w:rsidR="00B87947" w:rsidRPr="002E2EDC" w:rsidRDefault="00B87947" w:rsidP="00740625">
            <w:pPr>
              <w:jc w:val="center"/>
            </w:pPr>
            <w:r w:rsidRPr="002E2EDC">
              <w:rPr>
                <w:sz w:val="22"/>
                <w:szCs w:val="22"/>
              </w:rPr>
              <w:t>Obiettivi /interventi raggiunti /realizzati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947" w:rsidRPr="00F77E8D" w:rsidRDefault="00B87947" w:rsidP="00740625">
            <w:pPr>
              <w:jc w:val="center"/>
              <w:rPr>
                <w:sz w:val="2"/>
                <w:szCs w:val="2"/>
                <w:highlight w:val="yellow"/>
              </w:rPr>
            </w:pP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B87947" w:rsidRPr="00A21632" w:rsidRDefault="00B87947" w:rsidP="0074062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</w:tcBorders>
            <w:vAlign w:val="bottom"/>
          </w:tcPr>
          <w:p w:rsidR="00B87947" w:rsidRPr="00A21632" w:rsidRDefault="00B87947" w:rsidP="0074062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B87947" w:rsidRPr="00A21632" w:rsidRDefault="00B87947" w:rsidP="00740625">
            <w:pPr>
              <w:jc w:val="center"/>
              <w:rPr>
                <w:sz w:val="2"/>
                <w:szCs w:val="2"/>
              </w:rPr>
            </w:pPr>
          </w:p>
        </w:tc>
      </w:tr>
      <w:tr w:rsidR="00134346" w:rsidRPr="002E2EDC" w:rsidTr="00740625">
        <w:trPr>
          <w:cantSplit/>
          <w:trHeight w:val="254"/>
          <w:jc w:val="center"/>
        </w:trPr>
        <w:tc>
          <w:tcPr>
            <w:tcW w:w="852" w:type="dxa"/>
            <w:vMerge/>
            <w:textDirection w:val="btLr"/>
            <w:vAlign w:val="center"/>
          </w:tcPr>
          <w:p w:rsidR="00B87947" w:rsidRPr="006C5457" w:rsidRDefault="00B87947" w:rsidP="00805973">
            <w:pPr>
              <w:pStyle w:val="Corpodeltesto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  <w:right w:val="single" w:sz="4" w:space="0" w:color="auto"/>
            </w:tcBorders>
            <w:shd w:val="pct5" w:color="auto" w:fill="FFFFFF"/>
            <w:vAlign w:val="center"/>
          </w:tcPr>
          <w:p w:rsidR="00B87947" w:rsidRPr="00E7376D" w:rsidRDefault="00B87947" w:rsidP="00740625">
            <w:pPr>
              <w:jc w:val="center"/>
              <w:rPr>
                <w:sz w:val="22"/>
                <w:szCs w:val="22"/>
              </w:rPr>
            </w:pPr>
            <w:r w:rsidRPr="002E2EDC">
              <w:rPr>
                <w:sz w:val="22"/>
                <w:szCs w:val="22"/>
              </w:rPr>
              <w:t>Obiettivi / interventi non raggiunti/ non realizzati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:rsidR="00B87947" w:rsidRPr="00B16EE3" w:rsidRDefault="00B87947" w:rsidP="00740625">
            <w:pPr>
              <w:pStyle w:val="Corpodeltesto"/>
              <w:rPr>
                <w:b w:val="0"/>
                <w:bCs w:val="0"/>
                <w:sz w:val="2"/>
                <w:szCs w:val="2"/>
                <w:u w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  <w:shd w:val="pct5" w:color="auto" w:fill="FFFFFF"/>
            <w:vAlign w:val="bottom"/>
          </w:tcPr>
          <w:p w:rsidR="00B87947" w:rsidRPr="00A21632" w:rsidRDefault="00B87947" w:rsidP="00740625">
            <w:pPr>
              <w:pStyle w:val="Corpodeltesto"/>
              <w:rPr>
                <w:b w:val="0"/>
                <w:sz w:val="2"/>
                <w:szCs w:val="2"/>
                <w:u w:val="none"/>
              </w:rPr>
            </w:pPr>
          </w:p>
        </w:tc>
        <w:tc>
          <w:tcPr>
            <w:tcW w:w="1980" w:type="dxa"/>
            <w:tcBorders>
              <w:top w:val="nil"/>
            </w:tcBorders>
            <w:shd w:val="pct5" w:color="auto" w:fill="FFFFFF"/>
            <w:vAlign w:val="bottom"/>
          </w:tcPr>
          <w:p w:rsidR="00B87947" w:rsidRPr="00A21632" w:rsidRDefault="00B87947" w:rsidP="00740625">
            <w:pPr>
              <w:pStyle w:val="Corpodeltesto"/>
              <w:rPr>
                <w:b w:val="0"/>
                <w:sz w:val="2"/>
                <w:szCs w:val="2"/>
                <w:u w:val="none"/>
              </w:rPr>
            </w:pPr>
          </w:p>
        </w:tc>
        <w:tc>
          <w:tcPr>
            <w:tcW w:w="1985" w:type="dxa"/>
            <w:tcBorders>
              <w:top w:val="nil"/>
            </w:tcBorders>
            <w:shd w:val="pct5" w:color="auto" w:fill="FFFFFF"/>
            <w:vAlign w:val="bottom"/>
          </w:tcPr>
          <w:p w:rsidR="00B87947" w:rsidRPr="00A21632" w:rsidRDefault="00B87947" w:rsidP="00740625">
            <w:pPr>
              <w:pStyle w:val="Corpodeltesto"/>
              <w:rPr>
                <w:b w:val="0"/>
                <w:sz w:val="2"/>
                <w:szCs w:val="2"/>
                <w:u w:val="none"/>
              </w:rPr>
            </w:pPr>
          </w:p>
        </w:tc>
      </w:tr>
      <w:tr w:rsidR="00134346" w:rsidRPr="002E2EDC" w:rsidTr="00740625">
        <w:trPr>
          <w:cantSplit/>
          <w:trHeight w:val="254"/>
          <w:jc w:val="center"/>
        </w:trPr>
        <w:tc>
          <w:tcPr>
            <w:tcW w:w="852" w:type="dxa"/>
            <w:vMerge/>
            <w:textDirection w:val="btLr"/>
            <w:vAlign w:val="center"/>
          </w:tcPr>
          <w:p w:rsidR="00B87947" w:rsidRPr="006C5457" w:rsidRDefault="00B87947" w:rsidP="00805973">
            <w:pPr>
              <w:pStyle w:val="Corpodeltesto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</w:tcBorders>
            <w:shd w:val="pct12" w:color="auto" w:fill="FFFFFF"/>
            <w:vAlign w:val="center"/>
          </w:tcPr>
          <w:p w:rsidR="00B87947" w:rsidRPr="00E7376D" w:rsidRDefault="00B87947" w:rsidP="00740625">
            <w:pPr>
              <w:jc w:val="center"/>
              <w:rPr>
                <w:sz w:val="22"/>
                <w:szCs w:val="22"/>
              </w:rPr>
            </w:pPr>
            <w:r w:rsidRPr="002E2EDC">
              <w:rPr>
                <w:sz w:val="22"/>
                <w:szCs w:val="22"/>
              </w:rPr>
              <w:t>Difficoltà incontrate</w:t>
            </w:r>
          </w:p>
        </w:tc>
        <w:tc>
          <w:tcPr>
            <w:tcW w:w="7103" w:type="dxa"/>
            <w:tcBorders>
              <w:top w:val="single" w:sz="4" w:space="0" w:color="auto"/>
            </w:tcBorders>
            <w:shd w:val="pct12" w:color="auto" w:fill="FFFFFF"/>
            <w:vAlign w:val="bottom"/>
          </w:tcPr>
          <w:p w:rsidR="00B87947" w:rsidRPr="00516125" w:rsidRDefault="00B87947" w:rsidP="00740625">
            <w:pPr>
              <w:pStyle w:val="Corpodeltesto"/>
              <w:rPr>
                <w:b w:val="0"/>
                <w:bCs w:val="0"/>
                <w:sz w:val="2"/>
                <w:szCs w:val="2"/>
                <w:u w:val="none"/>
              </w:rPr>
            </w:pPr>
          </w:p>
        </w:tc>
        <w:tc>
          <w:tcPr>
            <w:tcW w:w="1985" w:type="dxa"/>
            <w:tcBorders>
              <w:top w:val="nil"/>
            </w:tcBorders>
            <w:shd w:val="pct12" w:color="auto" w:fill="FFFFFF"/>
            <w:vAlign w:val="bottom"/>
          </w:tcPr>
          <w:p w:rsidR="00B87947" w:rsidRPr="00A21632" w:rsidRDefault="00B87947" w:rsidP="00740625">
            <w:pPr>
              <w:pStyle w:val="Corpodeltesto"/>
              <w:rPr>
                <w:b w:val="0"/>
                <w:sz w:val="2"/>
                <w:szCs w:val="2"/>
                <w:u w:val="none"/>
              </w:rPr>
            </w:pPr>
          </w:p>
        </w:tc>
        <w:tc>
          <w:tcPr>
            <w:tcW w:w="1980" w:type="dxa"/>
            <w:tcBorders>
              <w:top w:val="nil"/>
            </w:tcBorders>
            <w:shd w:val="pct12" w:color="auto" w:fill="FFFFFF"/>
            <w:vAlign w:val="bottom"/>
          </w:tcPr>
          <w:p w:rsidR="00B87947" w:rsidRPr="00A21632" w:rsidRDefault="00B87947" w:rsidP="00740625">
            <w:pPr>
              <w:pStyle w:val="Corpodeltesto"/>
              <w:rPr>
                <w:b w:val="0"/>
                <w:sz w:val="2"/>
                <w:szCs w:val="2"/>
                <w:u w:val="none"/>
              </w:rPr>
            </w:pPr>
          </w:p>
        </w:tc>
        <w:tc>
          <w:tcPr>
            <w:tcW w:w="1985" w:type="dxa"/>
            <w:tcBorders>
              <w:top w:val="nil"/>
            </w:tcBorders>
            <w:shd w:val="pct12" w:color="auto" w:fill="FFFFFF"/>
            <w:vAlign w:val="bottom"/>
          </w:tcPr>
          <w:p w:rsidR="00B87947" w:rsidRPr="00A21632" w:rsidRDefault="00B87947" w:rsidP="00740625">
            <w:pPr>
              <w:pStyle w:val="Corpodeltesto"/>
              <w:rPr>
                <w:b w:val="0"/>
                <w:sz w:val="2"/>
                <w:szCs w:val="2"/>
                <w:u w:val="none"/>
              </w:rPr>
            </w:pPr>
          </w:p>
        </w:tc>
      </w:tr>
      <w:tr w:rsidR="00134346" w:rsidRPr="002E2EDC" w:rsidTr="00740625">
        <w:trPr>
          <w:cantSplit/>
          <w:trHeight w:val="254"/>
          <w:jc w:val="center"/>
        </w:trPr>
        <w:tc>
          <w:tcPr>
            <w:tcW w:w="852" w:type="dxa"/>
            <w:vMerge w:val="restart"/>
            <w:textDirection w:val="btLr"/>
            <w:vAlign w:val="center"/>
          </w:tcPr>
          <w:p w:rsidR="00B87947" w:rsidRPr="002E2EDC" w:rsidRDefault="00B87947" w:rsidP="00805973">
            <w:pPr>
              <w:ind w:left="113" w:right="113"/>
              <w:jc w:val="center"/>
              <w:rPr>
                <w:b/>
                <w:bCs/>
                <w:u w:val="single"/>
              </w:rPr>
            </w:pPr>
            <w:r w:rsidRPr="002E2EDC">
              <w:rPr>
                <w:b/>
                <w:bCs/>
                <w:sz w:val="22"/>
                <w:szCs w:val="22"/>
                <w:u w:val="single"/>
              </w:rPr>
              <w:t>Area cognitiva</w:t>
            </w: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:rsidR="00B87947" w:rsidRPr="002E2EDC" w:rsidRDefault="00B87947" w:rsidP="00740625">
            <w:pPr>
              <w:jc w:val="center"/>
            </w:pPr>
            <w:r w:rsidRPr="002E2EDC">
              <w:rPr>
                <w:sz w:val="22"/>
                <w:szCs w:val="22"/>
              </w:rPr>
              <w:t>Obiettivi /interventi raggiunti /realizzati</w:t>
            </w:r>
          </w:p>
        </w:tc>
        <w:tc>
          <w:tcPr>
            <w:tcW w:w="7103" w:type="dxa"/>
            <w:tcBorders>
              <w:top w:val="nil"/>
              <w:bottom w:val="nil"/>
            </w:tcBorders>
            <w:vAlign w:val="bottom"/>
          </w:tcPr>
          <w:p w:rsidR="00B87947" w:rsidRPr="00584AAA" w:rsidRDefault="00B87947" w:rsidP="0074062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87947" w:rsidRPr="00A21632" w:rsidRDefault="00B87947" w:rsidP="0074062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:rsidR="00B87947" w:rsidRPr="00A21632" w:rsidRDefault="00B87947" w:rsidP="0074062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87947" w:rsidRPr="00A21632" w:rsidRDefault="00B87947" w:rsidP="00740625">
            <w:pPr>
              <w:jc w:val="center"/>
              <w:rPr>
                <w:sz w:val="2"/>
                <w:szCs w:val="2"/>
              </w:rPr>
            </w:pPr>
          </w:p>
        </w:tc>
      </w:tr>
      <w:tr w:rsidR="00134346" w:rsidRPr="002E2EDC" w:rsidTr="00740625">
        <w:trPr>
          <w:cantSplit/>
          <w:trHeight w:val="254"/>
          <w:jc w:val="center"/>
        </w:trPr>
        <w:tc>
          <w:tcPr>
            <w:tcW w:w="852" w:type="dxa"/>
            <w:vMerge/>
            <w:tcBorders>
              <w:bottom w:val="nil"/>
            </w:tcBorders>
            <w:textDirection w:val="btLr"/>
          </w:tcPr>
          <w:p w:rsidR="00B87947" w:rsidRPr="002E2EDC" w:rsidRDefault="00B87947" w:rsidP="00805973">
            <w:pPr>
              <w:ind w:left="113" w:right="113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17" w:type="dxa"/>
            <w:shd w:val="pct5" w:color="auto" w:fill="FFFFFF"/>
            <w:vAlign w:val="center"/>
          </w:tcPr>
          <w:p w:rsidR="00B87947" w:rsidRPr="002E2EDC" w:rsidRDefault="00B87947" w:rsidP="00740625">
            <w:pPr>
              <w:jc w:val="center"/>
            </w:pPr>
            <w:r w:rsidRPr="002E2EDC">
              <w:rPr>
                <w:sz w:val="22"/>
                <w:szCs w:val="22"/>
              </w:rPr>
              <w:t>Obiettivi / interventi non raggiunti/ non realizzati</w:t>
            </w:r>
          </w:p>
        </w:tc>
        <w:tc>
          <w:tcPr>
            <w:tcW w:w="7103" w:type="dxa"/>
            <w:shd w:val="pct5" w:color="auto" w:fill="FFFFFF"/>
            <w:vAlign w:val="bottom"/>
          </w:tcPr>
          <w:p w:rsidR="00B87947" w:rsidRPr="00EC520C" w:rsidRDefault="00B87947" w:rsidP="0074062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5" w:type="dxa"/>
            <w:shd w:val="pct5" w:color="auto" w:fill="FFFFFF"/>
            <w:vAlign w:val="bottom"/>
          </w:tcPr>
          <w:p w:rsidR="00B87947" w:rsidRPr="00A21632" w:rsidRDefault="00B87947" w:rsidP="0074062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0" w:type="dxa"/>
            <w:shd w:val="pct5" w:color="auto" w:fill="FFFFFF"/>
            <w:vAlign w:val="bottom"/>
          </w:tcPr>
          <w:p w:rsidR="00B87947" w:rsidRPr="00A21632" w:rsidRDefault="00B87947" w:rsidP="0074062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5" w:type="dxa"/>
            <w:shd w:val="pct5" w:color="auto" w:fill="FFFFFF"/>
            <w:vAlign w:val="bottom"/>
          </w:tcPr>
          <w:p w:rsidR="00B87947" w:rsidRPr="00A21632" w:rsidRDefault="00B87947" w:rsidP="00740625">
            <w:pPr>
              <w:jc w:val="center"/>
              <w:rPr>
                <w:sz w:val="2"/>
                <w:szCs w:val="2"/>
              </w:rPr>
            </w:pPr>
          </w:p>
        </w:tc>
      </w:tr>
      <w:tr w:rsidR="00134346" w:rsidRPr="002E2EDC" w:rsidTr="00740625">
        <w:trPr>
          <w:cantSplit/>
          <w:trHeight w:val="254"/>
          <w:jc w:val="center"/>
        </w:trPr>
        <w:tc>
          <w:tcPr>
            <w:tcW w:w="852" w:type="dxa"/>
            <w:vMerge/>
            <w:shd w:val="pct12" w:color="auto" w:fill="FFFFFF"/>
            <w:textDirection w:val="btLr"/>
          </w:tcPr>
          <w:p w:rsidR="00B87947" w:rsidRPr="002E2EDC" w:rsidRDefault="00B87947" w:rsidP="00805973">
            <w:pPr>
              <w:ind w:left="113" w:right="113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17" w:type="dxa"/>
            <w:tcBorders>
              <w:top w:val="nil"/>
            </w:tcBorders>
            <w:shd w:val="pct12" w:color="auto" w:fill="FFFFFF"/>
            <w:vAlign w:val="center"/>
          </w:tcPr>
          <w:p w:rsidR="00B87947" w:rsidRPr="002E2EDC" w:rsidRDefault="00B87947" w:rsidP="00740625">
            <w:pPr>
              <w:jc w:val="center"/>
            </w:pPr>
            <w:r w:rsidRPr="002E2EDC">
              <w:rPr>
                <w:sz w:val="22"/>
                <w:szCs w:val="22"/>
              </w:rPr>
              <w:t>Difficoltà incontrate</w:t>
            </w:r>
          </w:p>
        </w:tc>
        <w:tc>
          <w:tcPr>
            <w:tcW w:w="7103" w:type="dxa"/>
            <w:tcBorders>
              <w:top w:val="nil"/>
            </w:tcBorders>
            <w:shd w:val="pct12" w:color="auto" w:fill="FFFFFF"/>
            <w:vAlign w:val="bottom"/>
          </w:tcPr>
          <w:p w:rsidR="00B87947" w:rsidRPr="00F80638" w:rsidRDefault="00B87947" w:rsidP="0074062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  <w:shd w:val="pct12" w:color="auto" w:fill="FFFFFF"/>
            <w:vAlign w:val="bottom"/>
          </w:tcPr>
          <w:p w:rsidR="00B87947" w:rsidRPr="00A21632" w:rsidRDefault="00B87947" w:rsidP="0074062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</w:tcBorders>
            <w:shd w:val="pct12" w:color="auto" w:fill="FFFFFF"/>
            <w:vAlign w:val="bottom"/>
          </w:tcPr>
          <w:p w:rsidR="00B87947" w:rsidRPr="00A21632" w:rsidRDefault="00B87947" w:rsidP="0074062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  <w:shd w:val="pct12" w:color="auto" w:fill="FFFFFF"/>
            <w:vAlign w:val="bottom"/>
          </w:tcPr>
          <w:p w:rsidR="00B87947" w:rsidRPr="00A21632" w:rsidRDefault="00B87947" w:rsidP="00740625">
            <w:pPr>
              <w:jc w:val="center"/>
              <w:rPr>
                <w:sz w:val="2"/>
                <w:szCs w:val="2"/>
              </w:rPr>
            </w:pPr>
          </w:p>
        </w:tc>
      </w:tr>
    </w:tbl>
    <w:p w:rsidR="00B87947" w:rsidRPr="00A224E7" w:rsidRDefault="00B87947" w:rsidP="00DF7DFF">
      <w:pPr>
        <w:tabs>
          <w:tab w:val="num" w:pos="360"/>
        </w:tabs>
        <w:rPr>
          <w:rFonts w:ascii="Arial" w:hAnsi="Arial" w:cs="Arial"/>
        </w:rPr>
      </w:pPr>
      <w:r w:rsidRPr="00A224E7">
        <w:rPr>
          <w:sz w:val="22"/>
          <w:szCs w:val="22"/>
        </w:rPr>
        <w:t xml:space="preserve">Al presente Piano Educativo Individualizzato è allegata la programmazione Individualizzata dell’alunno </w:t>
      </w:r>
      <w:r w:rsidRPr="008E16CE">
        <w:rPr>
          <w:sz w:val="22"/>
          <w:szCs w:val="22"/>
        </w:rPr>
        <w:t>(</w:t>
      </w:r>
      <w:r w:rsidRPr="008E16CE">
        <w:rPr>
          <w:rFonts w:ascii="Arial" w:hAnsi="Arial" w:cs="Arial"/>
          <w:i/>
          <w:sz w:val="20"/>
          <w:szCs w:val="20"/>
        </w:rPr>
        <w:t>da consegnare alla famiglia)</w:t>
      </w:r>
    </w:p>
    <w:p w:rsidR="00B87947" w:rsidRPr="003A1699" w:rsidRDefault="00211BDC" w:rsidP="00DF7DFF">
      <w:pPr>
        <w:tabs>
          <w:tab w:val="left" w:pos="7380"/>
        </w:tabs>
        <w:spacing w:before="240" w:after="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87947" w:rsidRPr="002A4BEF">
        <w:rPr>
          <w:b/>
          <w:sz w:val="22"/>
          <w:szCs w:val="22"/>
        </w:rPr>
        <w:t>Firme</w:t>
      </w:r>
      <w:r w:rsidR="00110804">
        <w:rPr>
          <w:sz w:val="22"/>
          <w:szCs w:val="22"/>
        </w:rPr>
        <w:t xml:space="preserve"> dei componenti il G</w:t>
      </w:r>
      <w:r w:rsidR="00B87947" w:rsidRPr="00191AD4">
        <w:rPr>
          <w:sz w:val="22"/>
          <w:szCs w:val="22"/>
        </w:rPr>
        <w:t xml:space="preserve">ruppo </w:t>
      </w:r>
      <w:r w:rsidR="00110804">
        <w:rPr>
          <w:sz w:val="22"/>
          <w:szCs w:val="22"/>
        </w:rPr>
        <w:t>di Lavoro Operativo</w:t>
      </w:r>
      <w:r w:rsidR="00B87947" w:rsidRPr="00191AD4">
        <w:rPr>
          <w:sz w:val="22"/>
          <w:szCs w:val="22"/>
        </w:rPr>
        <w:t xml:space="preserve"> e </w:t>
      </w:r>
      <w:r w:rsidR="00B87947" w:rsidRPr="00211BDC">
        <w:rPr>
          <w:b/>
          <w:sz w:val="22"/>
          <w:szCs w:val="22"/>
        </w:rPr>
        <w:t>qualifica</w:t>
      </w:r>
      <w:r w:rsidR="00B87947" w:rsidRPr="00191AD4">
        <w:rPr>
          <w:sz w:val="22"/>
          <w:szCs w:val="22"/>
        </w:rPr>
        <w:t>:</w:t>
      </w:r>
    </w:p>
    <w:tbl>
      <w:tblPr>
        <w:tblW w:w="7894" w:type="dxa"/>
        <w:tblInd w:w="751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4"/>
        <w:gridCol w:w="3960"/>
      </w:tblGrid>
      <w:tr w:rsidR="00B87947" w:rsidRPr="002A4BEF" w:rsidTr="002A4BEF">
        <w:trPr>
          <w:trHeight w:val="315"/>
        </w:trPr>
        <w:tc>
          <w:tcPr>
            <w:tcW w:w="3934" w:type="dxa"/>
          </w:tcPr>
          <w:p w:rsidR="00B87947" w:rsidRPr="002A4BEF" w:rsidRDefault="00B87947" w:rsidP="008502FB">
            <w:pPr>
              <w:tabs>
                <w:tab w:val="left" w:pos="1440"/>
              </w:tabs>
              <w:jc w:val="both"/>
              <w:rPr>
                <w:rFonts w:ascii="Comic Sans MS" w:hAnsi="Comic Sans MS" w:cs="Comic Sans MS"/>
                <w:bCs/>
              </w:rPr>
            </w:pPr>
          </w:p>
        </w:tc>
        <w:tc>
          <w:tcPr>
            <w:tcW w:w="3960" w:type="dxa"/>
          </w:tcPr>
          <w:p w:rsidR="00B87947" w:rsidRPr="002A4BEF" w:rsidRDefault="00B87947" w:rsidP="008502FB">
            <w:pPr>
              <w:tabs>
                <w:tab w:val="left" w:pos="1440"/>
              </w:tabs>
              <w:jc w:val="both"/>
              <w:rPr>
                <w:rFonts w:ascii="Comic Sans MS" w:hAnsi="Comic Sans MS" w:cs="Comic Sans MS"/>
                <w:bCs/>
              </w:rPr>
            </w:pPr>
          </w:p>
        </w:tc>
      </w:tr>
      <w:tr w:rsidR="00B87947" w:rsidRPr="002A4BEF" w:rsidTr="002A4BEF">
        <w:trPr>
          <w:trHeight w:val="338"/>
        </w:trPr>
        <w:tc>
          <w:tcPr>
            <w:tcW w:w="3934" w:type="dxa"/>
          </w:tcPr>
          <w:p w:rsidR="00B87947" w:rsidRPr="002A4BEF" w:rsidRDefault="00B87947" w:rsidP="008502FB">
            <w:pPr>
              <w:tabs>
                <w:tab w:val="left" w:pos="1440"/>
              </w:tabs>
              <w:jc w:val="both"/>
              <w:rPr>
                <w:rFonts w:ascii="Comic Sans MS" w:hAnsi="Comic Sans MS" w:cs="Comic Sans MS"/>
                <w:bCs/>
              </w:rPr>
            </w:pPr>
          </w:p>
        </w:tc>
        <w:tc>
          <w:tcPr>
            <w:tcW w:w="3960" w:type="dxa"/>
          </w:tcPr>
          <w:p w:rsidR="00B87947" w:rsidRPr="002A4BEF" w:rsidRDefault="00B87947" w:rsidP="008502FB">
            <w:pPr>
              <w:tabs>
                <w:tab w:val="left" w:pos="1440"/>
              </w:tabs>
              <w:jc w:val="both"/>
              <w:rPr>
                <w:rFonts w:ascii="Comic Sans MS" w:hAnsi="Comic Sans MS" w:cs="Comic Sans MS"/>
                <w:bCs/>
              </w:rPr>
            </w:pPr>
          </w:p>
        </w:tc>
      </w:tr>
      <w:tr w:rsidR="00B87947" w:rsidRPr="002A4BEF" w:rsidTr="002A4BEF">
        <w:trPr>
          <w:trHeight w:val="338"/>
        </w:trPr>
        <w:tc>
          <w:tcPr>
            <w:tcW w:w="3934" w:type="dxa"/>
          </w:tcPr>
          <w:p w:rsidR="00B87947" w:rsidRPr="002A4BEF" w:rsidRDefault="00B87947" w:rsidP="008502FB">
            <w:pPr>
              <w:tabs>
                <w:tab w:val="left" w:pos="1440"/>
              </w:tabs>
              <w:jc w:val="both"/>
              <w:rPr>
                <w:rFonts w:ascii="Comic Sans MS" w:hAnsi="Comic Sans MS" w:cs="Comic Sans MS"/>
                <w:bCs/>
              </w:rPr>
            </w:pPr>
          </w:p>
        </w:tc>
        <w:tc>
          <w:tcPr>
            <w:tcW w:w="3960" w:type="dxa"/>
          </w:tcPr>
          <w:p w:rsidR="00B87947" w:rsidRPr="002A4BEF" w:rsidRDefault="00B87947" w:rsidP="008502FB">
            <w:pPr>
              <w:tabs>
                <w:tab w:val="left" w:pos="1440"/>
              </w:tabs>
              <w:jc w:val="both"/>
              <w:rPr>
                <w:rFonts w:ascii="Comic Sans MS" w:hAnsi="Comic Sans MS" w:cs="Comic Sans MS"/>
                <w:bCs/>
              </w:rPr>
            </w:pPr>
          </w:p>
        </w:tc>
      </w:tr>
      <w:tr w:rsidR="00B87947" w:rsidRPr="002A4BEF" w:rsidTr="002A4BEF">
        <w:trPr>
          <w:trHeight w:val="338"/>
        </w:trPr>
        <w:tc>
          <w:tcPr>
            <w:tcW w:w="3934" w:type="dxa"/>
          </w:tcPr>
          <w:p w:rsidR="00B87947" w:rsidRPr="002A4BEF" w:rsidRDefault="00B87947" w:rsidP="008502FB">
            <w:pPr>
              <w:tabs>
                <w:tab w:val="left" w:pos="1440"/>
              </w:tabs>
              <w:jc w:val="both"/>
              <w:rPr>
                <w:rFonts w:ascii="Comic Sans MS" w:hAnsi="Comic Sans MS" w:cs="Comic Sans MS"/>
                <w:bCs/>
              </w:rPr>
            </w:pPr>
          </w:p>
        </w:tc>
        <w:tc>
          <w:tcPr>
            <w:tcW w:w="3960" w:type="dxa"/>
          </w:tcPr>
          <w:p w:rsidR="00B87947" w:rsidRPr="002A4BEF" w:rsidRDefault="00B87947" w:rsidP="008502FB">
            <w:pPr>
              <w:tabs>
                <w:tab w:val="left" w:pos="1440"/>
              </w:tabs>
              <w:jc w:val="both"/>
              <w:rPr>
                <w:rFonts w:ascii="Comic Sans MS" w:hAnsi="Comic Sans MS" w:cs="Comic Sans MS"/>
                <w:bCs/>
              </w:rPr>
            </w:pPr>
          </w:p>
        </w:tc>
      </w:tr>
      <w:tr w:rsidR="00B87947" w:rsidRPr="002A4BEF" w:rsidTr="002A4BEF">
        <w:trPr>
          <w:trHeight w:val="338"/>
        </w:trPr>
        <w:tc>
          <w:tcPr>
            <w:tcW w:w="3934" w:type="dxa"/>
          </w:tcPr>
          <w:p w:rsidR="00B87947" w:rsidRPr="002A4BEF" w:rsidRDefault="00B87947" w:rsidP="008502FB">
            <w:pPr>
              <w:tabs>
                <w:tab w:val="left" w:pos="1440"/>
              </w:tabs>
              <w:jc w:val="both"/>
              <w:rPr>
                <w:rFonts w:ascii="Comic Sans MS" w:hAnsi="Comic Sans MS" w:cs="Comic Sans MS"/>
                <w:bCs/>
              </w:rPr>
            </w:pPr>
          </w:p>
        </w:tc>
        <w:tc>
          <w:tcPr>
            <w:tcW w:w="3960" w:type="dxa"/>
          </w:tcPr>
          <w:p w:rsidR="00B87947" w:rsidRPr="002A4BEF" w:rsidRDefault="00B87947" w:rsidP="008502FB">
            <w:pPr>
              <w:tabs>
                <w:tab w:val="left" w:pos="1440"/>
              </w:tabs>
              <w:jc w:val="both"/>
              <w:rPr>
                <w:rFonts w:ascii="Comic Sans MS" w:hAnsi="Comic Sans MS" w:cs="Comic Sans MS"/>
                <w:bCs/>
              </w:rPr>
            </w:pPr>
          </w:p>
        </w:tc>
      </w:tr>
    </w:tbl>
    <w:p w:rsidR="00B87947" w:rsidRDefault="00B96512" w:rsidP="00511418">
      <w:pPr>
        <w:pBdr>
          <w:bottom w:val="single" w:sz="4" w:space="1" w:color="auto"/>
        </w:pBdr>
        <w:tabs>
          <w:tab w:val="left" w:pos="4320"/>
        </w:tabs>
        <w:ind w:right="7483"/>
      </w:pPr>
      <w:r>
        <w:rPr>
          <w:rFonts w:ascii="Comic Sans MS" w:hAnsi="Comic Sans MS" w:cs="Comic Sans MS"/>
          <w:sz w:val="22"/>
          <w:szCs w:val="22"/>
        </w:rPr>
        <w:tab/>
      </w:r>
      <w:r w:rsidR="00B87947">
        <w:rPr>
          <w:rFonts w:ascii="Comic Sans MS" w:hAnsi="Comic Sans MS" w:cs="Comic Sans MS"/>
          <w:sz w:val="22"/>
          <w:szCs w:val="22"/>
        </w:rPr>
        <w:t xml:space="preserve">, il </w:t>
      </w:r>
    </w:p>
    <w:sectPr w:rsidR="00B87947" w:rsidSect="008A7EA8">
      <w:pgSz w:w="16838" w:h="11906" w:orient="landscape"/>
      <w:pgMar w:top="425" w:right="1134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3B7" w:rsidRDefault="00A773B7" w:rsidP="0013460B">
      <w:r>
        <w:separator/>
      </w:r>
    </w:p>
  </w:endnote>
  <w:endnote w:type="continuationSeparator" w:id="1">
    <w:p w:rsidR="00A773B7" w:rsidRDefault="00A773B7" w:rsidP="00134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3B7" w:rsidRDefault="00A773B7" w:rsidP="0013460B">
      <w:r>
        <w:separator/>
      </w:r>
    </w:p>
  </w:footnote>
  <w:footnote w:type="continuationSeparator" w:id="1">
    <w:p w:rsidR="00A773B7" w:rsidRDefault="00A773B7" w:rsidP="00134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35D3B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6256"/>
        </w:tabs>
        <w:ind w:left="6256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attachedTemplate r:id="rId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3B7"/>
    <w:rsid w:val="00035DFF"/>
    <w:rsid w:val="00040594"/>
    <w:rsid w:val="00040C2E"/>
    <w:rsid w:val="0007155E"/>
    <w:rsid w:val="000A312D"/>
    <w:rsid w:val="000B46FE"/>
    <w:rsid w:val="000B6CD0"/>
    <w:rsid w:val="000C0AF3"/>
    <w:rsid w:val="000D0B49"/>
    <w:rsid w:val="000D1A16"/>
    <w:rsid w:val="000E2BDD"/>
    <w:rsid w:val="000E372B"/>
    <w:rsid w:val="000F29CE"/>
    <w:rsid w:val="0010019A"/>
    <w:rsid w:val="00110413"/>
    <w:rsid w:val="00110804"/>
    <w:rsid w:val="0012420C"/>
    <w:rsid w:val="001273BF"/>
    <w:rsid w:val="00134346"/>
    <w:rsid w:val="0013460B"/>
    <w:rsid w:val="00147274"/>
    <w:rsid w:val="001509F3"/>
    <w:rsid w:val="00173914"/>
    <w:rsid w:val="00187727"/>
    <w:rsid w:val="00187DAD"/>
    <w:rsid w:val="00191AD4"/>
    <w:rsid w:val="001A4106"/>
    <w:rsid w:val="001B4ADE"/>
    <w:rsid w:val="001B6A8B"/>
    <w:rsid w:val="001C0D18"/>
    <w:rsid w:val="001C34FF"/>
    <w:rsid w:val="001E6984"/>
    <w:rsid w:val="001F37E6"/>
    <w:rsid w:val="00211BDC"/>
    <w:rsid w:val="00235C92"/>
    <w:rsid w:val="00253AE5"/>
    <w:rsid w:val="002826FF"/>
    <w:rsid w:val="00290894"/>
    <w:rsid w:val="002A2AFE"/>
    <w:rsid w:val="002A3A68"/>
    <w:rsid w:val="002A4BEF"/>
    <w:rsid w:val="002B4C4E"/>
    <w:rsid w:val="002D4AFB"/>
    <w:rsid w:val="002E04DE"/>
    <w:rsid w:val="002E2EDC"/>
    <w:rsid w:val="00303111"/>
    <w:rsid w:val="0033432A"/>
    <w:rsid w:val="003412E6"/>
    <w:rsid w:val="0035417F"/>
    <w:rsid w:val="00360F12"/>
    <w:rsid w:val="00376FD2"/>
    <w:rsid w:val="00384675"/>
    <w:rsid w:val="003A1699"/>
    <w:rsid w:val="003A7ACF"/>
    <w:rsid w:val="003B0DAA"/>
    <w:rsid w:val="003C5A62"/>
    <w:rsid w:val="003D1080"/>
    <w:rsid w:val="003D148F"/>
    <w:rsid w:val="003D2A6F"/>
    <w:rsid w:val="00400225"/>
    <w:rsid w:val="0040532B"/>
    <w:rsid w:val="00410B75"/>
    <w:rsid w:val="00411B25"/>
    <w:rsid w:val="004130E8"/>
    <w:rsid w:val="00415C02"/>
    <w:rsid w:val="00416A2D"/>
    <w:rsid w:val="00417483"/>
    <w:rsid w:val="004341CF"/>
    <w:rsid w:val="004510AF"/>
    <w:rsid w:val="0045118B"/>
    <w:rsid w:val="004609D0"/>
    <w:rsid w:val="00465F3A"/>
    <w:rsid w:val="00466C9D"/>
    <w:rsid w:val="00472790"/>
    <w:rsid w:val="00493558"/>
    <w:rsid w:val="004B0621"/>
    <w:rsid w:val="004B6988"/>
    <w:rsid w:val="004C573E"/>
    <w:rsid w:val="004D6EC5"/>
    <w:rsid w:val="004E2AC5"/>
    <w:rsid w:val="004F1BC1"/>
    <w:rsid w:val="005041D3"/>
    <w:rsid w:val="00511418"/>
    <w:rsid w:val="005146AA"/>
    <w:rsid w:val="00516125"/>
    <w:rsid w:val="0052239D"/>
    <w:rsid w:val="005509B0"/>
    <w:rsid w:val="00560EC3"/>
    <w:rsid w:val="005670C3"/>
    <w:rsid w:val="00584AAA"/>
    <w:rsid w:val="005A590F"/>
    <w:rsid w:val="005B4E88"/>
    <w:rsid w:val="005C0DA0"/>
    <w:rsid w:val="005C7B2B"/>
    <w:rsid w:val="005D4055"/>
    <w:rsid w:val="005E03D8"/>
    <w:rsid w:val="005E1651"/>
    <w:rsid w:val="005E61BD"/>
    <w:rsid w:val="00645766"/>
    <w:rsid w:val="00654F03"/>
    <w:rsid w:val="006738DE"/>
    <w:rsid w:val="00685512"/>
    <w:rsid w:val="00687EF6"/>
    <w:rsid w:val="006B02FB"/>
    <w:rsid w:val="006B0786"/>
    <w:rsid w:val="006B3419"/>
    <w:rsid w:val="006B5F41"/>
    <w:rsid w:val="006B7FAD"/>
    <w:rsid w:val="006C29C6"/>
    <w:rsid w:val="006C5457"/>
    <w:rsid w:val="006D057D"/>
    <w:rsid w:val="006E4D56"/>
    <w:rsid w:val="007319F9"/>
    <w:rsid w:val="00740625"/>
    <w:rsid w:val="007602CF"/>
    <w:rsid w:val="00781FBB"/>
    <w:rsid w:val="00796540"/>
    <w:rsid w:val="00797878"/>
    <w:rsid w:val="007B550D"/>
    <w:rsid w:val="007B6DD5"/>
    <w:rsid w:val="007D36D8"/>
    <w:rsid w:val="00805973"/>
    <w:rsid w:val="008139C3"/>
    <w:rsid w:val="00841F48"/>
    <w:rsid w:val="008447F9"/>
    <w:rsid w:val="00846773"/>
    <w:rsid w:val="008502FB"/>
    <w:rsid w:val="00851394"/>
    <w:rsid w:val="00862B63"/>
    <w:rsid w:val="00870CD0"/>
    <w:rsid w:val="0087339E"/>
    <w:rsid w:val="00894A4E"/>
    <w:rsid w:val="008A10ED"/>
    <w:rsid w:val="008A7EA8"/>
    <w:rsid w:val="008C1E84"/>
    <w:rsid w:val="008E16CE"/>
    <w:rsid w:val="008E7902"/>
    <w:rsid w:val="008F46B7"/>
    <w:rsid w:val="00912452"/>
    <w:rsid w:val="00993DA1"/>
    <w:rsid w:val="00994590"/>
    <w:rsid w:val="009C0352"/>
    <w:rsid w:val="009D3444"/>
    <w:rsid w:val="009F07DA"/>
    <w:rsid w:val="009F4090"/>
    <w:rsid w:val="009F4F37"/>
    <w:rsid w:val="00A02462"/>
    <w:rsid w:val="00A044AA"/>
    <w:rsid w:val="00A21632"/>
    <w:rsid w:val="00A224E7"/>
    <w:rsid w:val="00A773B7"/>
    <w:rsid w:val="00AA277A"/>
    <w:rsid w:val="00AC3556"/>
    <w:rsid w:val="00AD357E"/>
    <w:rsid w:val="00AD59E6"/>
    <w:rsid w:val="00AD67E1"/>
    <w:rsid w:val="00B05B55"/>
    <w:rsid w:val="00B114BC"/>
    <w:rsid w:val="00B13C9D"/>
    <w:rsid w:val="00B16EE3"/>
    <w:rsid w:val="00B312A3"/>
    <w:rsid w:val="00B344DB"/>
    <w:rsid w:val="00B3473D"/>
    <w:rsid w:val="00B42BC4"/>
    <w:rsid w:val="00B718F0"/>
    <w:rsid w:val="00B73D8A"/>
    <w:rsid w:val="00B857E4"/>
    <w:rsid w:val="00B87947"/>
    <w:rsid w:val="00B96512"/>
    <w:rsid w:val="00BA3930"/>
    <w:rsid w:val="00BC063E"/>
    <w:rsid w:val="00BE3F5C"/>
    <w:rsid w:val="00BF2D7A"/>
    <w:rsid w:val="00C17477"/>
    <w:rsid w:val="00C302FF"/>
    <w:rsid w:val="00C51843"/>
    <w:rsid w:val="00C54FDA"/>
    <w:rsid w:val="00C62265"/>
    <w:rsid w:val="00C6316E"/>
    <w:rsid w:val="00C76BC3"/>
    <w:rsid w:val="00C76CF7"/>
    <w:rsid w:val="00C77E80"/>
    <w:rsid w:val="00C8133E"/>
    <w:rsid w:val="00C900A5"/>
    <w:rsid w:val="00CA0654"/>
    <w:rsid w:val="00CD1BE4"/>
    <w:rsid w:val="00CE77E1"/>
    <w:rsid w:val="00D0650B"/>
    <w:rsid w:val="00D23942"/>
    <w:rsid w:val="00D405F1"/>
    <w:rsid w:val="00D476A8"/>
    <w:rsid w:val="00D52D97"/>
    <w:rsid w:val="00D61A74"/>
    <w:rsid w:val="00D7007E"/>
    <w:rsid w:val="00D71B9F"/>
    <w:rsid w:val="00DE0AF9"/>
    <w:rsid w:val="00DE3894"/>
    <w:rsid w:val="00DF4127"/>
    <w:rsid w:val="00DF7DFF"/>
    <w:rsid w:val="00E000BA"/>
    <w:rsid w:val="00E0282C"/>
    <w:rsid w:val="00E7376D"/>
    <w:rsid w:val="00E91BD9"/>
    <w:rsid w:val="00EA31AD"/>
    <w:rsid w:val="00EB28DC"/>
    <w:rsid w:val="00EC520C"/>
    <w:rsid w:val="00EC60D9"/>
    <w:rsid w:val="00EE0EBC"/>
    <w:rsid w:val="00EE1563"/>
    <w:rsid w:val="00EE2F7E"/>
    <w:rsid w:val="00F131E2"/>
    <w:rsid w:val="00F2122F"/>
    <w:rsid w:val="00F24642"/>
    <w:rsid w:val="00F37D00"/>
    <w:rsid w:val="00F700A2"/>
    <w:rsid w:val="00F77E8D"/>
    <w:rsid w:val="00F80638"/>
    <w:rsid w:val="00F840AC"/>
    <w:rsid w:val="00FA4992"/>
    <w:rsid w:val="00FA677D"/>
    <w:rsid w:val="00FC031E"/>
    <w:rsid w:val="00FD0902"/>
    <w:rsid w:val="00FD1622"/>
    <w:rsid w:val="00FD76C5"/>
    <w:rsid w:val="00FE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460B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3460B"/>
    <w:pPr>
      <w:keepNext/>
      <w:numPr>
        <w:numId w:val="1"/>
      </w:numPr>
      <w:ind w:right="1389"/>
      <w:jc w:val="both"/>
      <w:outlineLvl w:val="0"/>
    </w:pPr>
    <w:rPr>
      <w:rFonts w:ascii="Arial" w:hAnsi="Arial" w:cs="Arial"/>
      <w:b/>
      <w:bCs/>
      <w:caps/>
    </w:rPr>
  </w:style>
  <w:style w:type="paragraph" w:styleId="Titolo2">
    <w:name w:val="heading 2"/>
    <w:basedOn w:val="Normale"/>
    <w:next w:val="Normale"/>
    <w:link w:val="Titolo2Carattere"/>
    <w:qFormat/>
    <w:rsid w:val="0013460B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caps/>
    </w:rPr>
  </w:style>
  <w:style w:type="paragraph" w:styleId="Titolo3">
    <w:name w:val="heading 3"/>
    <w:basedOn w:val="Normale"/>
    <w:next w:val="Normale"/>
    <w:link w:val="Titolo3Carattere"/>
    <w:qFormat/>
    <w:rsid w:val="0013460B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caps/>
    </w:rPr>
  </w:style>
  <w:style w:type="paragraph" w:styleId="Titolo4">
    <w:name w:val="heading 4"/>
    <w:basedOn w:val="Normale"/>
    <w:next w:val="Normale"/>
    <w:link w:val="Titolo4Carattere"/>
    <w:qFormat/>
    <w:rsid w:val="0013460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13460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3460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13460B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13460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13460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13460B"/>
    <w:rPr>
      <w:rFonts w:ascii="Arial" w:hAnsi="Arial" w:cs="Arial"/>
      <w:b/>
      <w:bCs/>
      <w:cap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locked/>
    <w:rsid w:val="0013460B"/>
    <w:rPr>
      <w:rFonts w:ascii="Arial" w:hAnsi="Arial" w:cs="Arial"/>
      <w:b/>
      <w:bCs/>
      <w:cap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locked/>
    <w:rsid w:val="0013460B"/>
    <w:rPr>
      <w:rFonts w:ascii="Arial" w:hAnsi="Arial" w:cs="Arial"/>
      <w:b/>
      <w:bCs/>
      <w:cap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locked/>
    <w:rsid w:val="0013460B"/>
    <w:rPr>
      <w:rFonts w:ascii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locked/>
    <w:rsid w:val="0013460B"/>
    <w:rPr>
      <w:rFonts w:ascii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locked/>
    <w:rsid w:val="0013460B"/>
    <w:rPr>
      <w:rFonts w:ascii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locked/>
    <w:rsid w:val="0013460B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locked/>
    <w:rsid w:val="0013460B"/>
    <w:rPr>
      <w:rFonts w:eastAsia="Calibri"/>
      <w:i/>
      <w:iCs/>
      <w:sz w:val="24"/>
      <w:szCs w:val="24"/>
      <w:lang w:val="it-IT" w:eastAsia="it-IT" w:bidi="ar-SA"/>
    </w:rPr>
  </w:style>
  <w:style w:type="character" w:customStyle="1" w:styleId="Titolo9Carattere">
    <w:name w:val="Titolo 9 Carattere"/>
    <w:basedOn w:val="Carpredefinitoparagrafo"/>
    <w:link w:val="Titolo9"/>
    <w:locked/>
    <w:rsid w:val="0013460B"/>
    <w:rPr>
      <w:rFonts w:ascii="Arial" w:eastAsia="Calibri" w:hAnsi="Arial" w:cs="Arial"/>
      <w:sz w:val="22"/>
      <w:szCs w:val="22"/>
      <w:lang w:val="it-IT" w:eastAsia="it-IT" w:bidi="ar-SA"/>
    </w:rPr>
  </w:style>
  <w:style w:type="paragraph" w:styleId="Corpodeltesto">
    <w:name w:val="Body Text"/>
    <w:basedOn w:val="Normale"/>
    <w:link w:val="CorpodeltestoCarattere"/>
    <w:rsid w:val="0013460B"/>
    <w:pPr>
      <w:jc w:val="center"/>
    </w:pPr>
    <w:rPr>
      <w:b/>
      <w:bCs/>
      <w:sz w:val="28"/>
      <w:szCs w:val="28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13460B"/>
    <w:rPr>
      <w:rFonts w:ascii="Times New Roman" w:hAnsi="Times New Roman" w:cs="Times New Roman"/>
      <w:b/>
      <w:bCs/>
      <w:sz w:val="28"/>
      <w:szCs w:val="28"/>
      <w:u w:val="single"/>
    </w:rPr>
  </w:style>
  <w:style w:type="paragraph" w:styleId="Corpodeltesto2">
    <w:name w:val="Body Text 2"/>
    <w:basedOn w:val="Normale"/>
    <w:link w:val="Corpodeltesto2Carattere"/>
    <w:rsid w:val="0013460B"/>
    <w:rPr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13460B"/>
    <w:rPr>
      <w:rFonts w:ascii="Times New Roman" w:hAnsi="Times New Roman" w:cs="Times New Roman"/>
      <w:sz w:val="28"/>
      <w:szCs w:val="28"/>
    </w:rPr>
  </w:style>
  <w:style w:type="paragraph" w:styleId="Corpodeltesto3">
    <w:name w:val="Body Text 3"/>
    <w:basedOn w:val="Normale"/>
    <w:link w:val="Corpodeltesto3Carattere"/>
    <w:rsid w:val="0013460B"/>
  </w:style>
  <w:style w:type="character" w:customStyle="1" w:styleId="Corpodeltesto3Carattere">
    <w:name w:val="Corpo del testo 3 Carattere"/>
    <w:basedOn w:val="Carpredefinitoparagrafo"/>
    <w:link w:val="Corpodeltesto3"/>
    <w:locked/>
    <w:rsid w:val="0013460B"/>
    <w:rPr>
      <w:rFonts w:ascii="Times New Roman" w:hAnsi="Times New Roman" w:cs="Times New Roman"/>
      <w:sz w:val="24"/>
      <w:szCs w:val="24"/>
    </w:rPr>
  </w:style>
  <w:style w:type="character" w:styleId="Rimandonotaapidipagina">
    <w:name w:val="footnote reference"/>
    <w:basedOn w:val="Carpredefinitoparagrafo"/>
    <w:semiHidden/>
    <w:rsid w:val="0013460B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13460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locked/>
    <w:rsid w:val="0013460B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13460B"/>
    <w:rPr>
      <w:vertAlign w:val="superscript"/>
    </w:rPr>
  </w:style>
  <w:style w:type="table" w:styleId="Grigliatabella">
    <w:name w:val="Table Grid"/>
    <w:basedOn w:val="Tabellanormale"/>
    <w:locked/>
    <w:rsid w:val="007D3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image" Target="media/image10.wmf"/><Relationship Id="rId39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image" Target="media/image13.wmf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1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control" Target="activeX/activeX1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home\agris\Accordo%20di%20Programma\Accordo%20di%20programma%202013\AP%20agosto%2014\allegati%20accordo%2014\PianoEducativoIndividualizzato_OK.dot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665;838"/>
  <ax:ocxPr ax:name="Value" ax:value="0"/>
  <ax:ocxPr ax:name="Caption" ax:value="ULSS 1 - Belluno"/>
  <ax:ocxPr ax:name="GroupName" ax:value="ULSS"/>
  <ax:ocxPr ax:name="FontName" ax:value="Times New Roman"/>
  <ax:ocxPr ax:name="FontEffects" ax:value="1073741825"/>
  <ax:ocxPr ax:name="FontHeight" ax:value="285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734;635"/>
  <ax:ocxPr ax:name="FontName" ax:value="Arial"/>
  <ax:ocxPr ax:name="FontHeight" ax:value="240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57;635"/>
  <ax:ocxPr ax:name="FontName" ax:value="Arial"/>
  <ax:ocxPr ax:name="FontHeight" ax:value="240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57;635"/>
  <ax:ocxPr ax:name="FontName" ax:value="Arial"/>
  <ax:ocxPr ax:name="FontHeight" ax:value="240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57;635"/>
  <ax:ocxPr ax:name="FontName" ax:value="Arial"/>
  <ax:ocxPr ax:name="FontHeight" ax:value="240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64;741"/>
  <ax:ocxPr ax:name="Value" ax:value="0"/>
  <ax:ocxPr ax:name="Caption" ax:value="SI"/>
  <ax:ocxPr ax:name="FontName" ax:value="Arial"/>
  <ax:ocxPr ax:name="FontHeight" ax:value="240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403;741"/>
  <ax:ocxPr ax:name="Value" ax:value="0"/>
  <ax:ocxPr ax:name="Caption" ax:value="NO"/>
  <ax:ocxPr ax:name="FontName" ax:value="Arial"/>
  <ax:ocxPr ax:name="FontHeight" ax:value="240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60;635"/>
  <ax:ocxPr ax:name="FontName" ax:value="Arial"/>
  <ax:ocxPr ax:name="FontHeight" ax:value="240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60;635"/>
  <ax:ocxPr ax:name="FontName" ax:value="Arial"/>
  <ax:ocxPr ax:name="FontHeight" ax:value="240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60;635"/>
  <ax:ocxPr ax:name="FontName" ax:value="Arial"/>
  <ax:ocxPr ax:name="FontHeight" ax:value="240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60;635"/>
  <ax:ocxPr ax:name="FontName" ax:value="Arial"/>
  <ax:ocxPr ax:name="FontHeight" ax:value="240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075;847"/>
  <ax:ocxPr ax:name="Value" ax:value="0"/>
  <ax:ocxPr ax:name="Caption" ax:value="ULSS 2 - Feltre"/>
  <ax:ocxPr ax:name="GroupName" ax:value="ULSS"/>
  <ax:ocxPr ax:name="FontName" ax:value="Times New Roman"/>
  <ax:ocxPr ax:name="FontEffects" ax:value="1073741825"/>
  <ax:ocxPr ax:name="FontHeight" ax:value="285"/>
  <ax:ocxPr ax:name="FontCharSet" ax:value="0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780;635"/>
  <ax:ocxPr ax:name="FontName" ax:value="Arial"/>
  <ax:ocxPr ax:name="FontHeight" ax:value="240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251;635"/>
  <ax:ocxPr ax:name="FontName" ax:value="Arial"/>
  <ax:ocxPr ax:name="FontHeight" ax:value="240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484;635"/>
  <ax:ocxPr ax:name="FontName" ax:value="Arial"/>
  <ax:ocxPr ax:name="FontHeight" ax:value="240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299;635"/>
  <ax:ocxPr ax:name="FontName" ax:value="Arial"/>
  <ax:ocxPr ax:name="FontHeight" ax:value="240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484;635"/>
  <ax:ocxPr ax:name="FontName" ax:value="Arial"/>
  <ax:ocxPr ax:name="FontHeight" ax:value="240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981;635"/>
  <ax:ocxPr ax:name="FontName" ax:value="Arial"/>
  <ax:ocxPr ax:name="FontHeight" ax:value="240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299;635"/>
  <ax:ocxPr ax:name="FontName" ax:value="Arial"/>
  <ax:ocxPr ax:name="FontHeight" ax:value="240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PianoEducativoIndividualizzato_OK</Template>
  <TotalTime>7</TotalTime>
  <Pages>4</Pages>
  <Words>295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DELLA SCUOLA</vt:lpstr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DELLA SCUOLA</dc:title>
  <dc:subject/>
  <dc:creator>agris</dc:creator>
  <cp:keywords/>
  <dc:description/>
  <cp:lastModifiedBy>agris</cp:lastModifiedBy>
  <cp:revision>4</cp:revision>
  <dcterms:created xsi:type="dcterms:W3CDTF">2014-10-28T09:44:00Z</dcterms:created>
  <dcterms:modified xsi:type="dcterms:W3CDTF">2014-11-03T11:24:00Z</dcterms:modified>
</cp:coreProperties>
</file>